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1446" w14:textId="77777777" w:rsidR="00601CB1" w:rsidRDefault="007F7293">
      <w:pPr>
        <w:pStyle w:val="Brdtext"/>
        <w:ind w:left="64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CCA408" wp14:editId="0BBDB1E8">
            <wp:extent cx="1847052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52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B816C" w14:textId="77777777" w:rsidR="00601CB1" w:rsidRDefault="0003421D">
      <w:pPr>
        <w:spacing w:before="4"/>
        <w:ind w:left="315"/>
        <w:rPr>
          <w:b/>
          <w:sz w:val="40"/>
          <w:u w:val="single"/>
        </w:rPr>
      </w:pPr>
      <w:r>
        <w:rPr>
          <w:b/>
          <w:sz w:val="40"/>
          <w:u w:val="single"/>
        </w:rPr>
        <w:t>Return</w:t>
      </w:r>
      <w:r w:rsidR="00A00598">
        <w:rPr>
          <w:b/>
          <w:sz w:val="40"/>
          <w:u w:val="single"/>
        </w:rPr>
        <w:t>,</w:t>
      </w:r>
      <w:r>
        <w:rPr>
          <w:b/>
          <w:sz w:val="40"/>
          <w:u w:val="single"/>
        </w:rPr>
        <w:t xml:space="preserve"> </w:t>
      </w:r>
      <w:r w:rsidR="00A00598">
        <w:rPr>
          <w:b/>
          <w:sz w:val="40"/>
          <w:u w:val="single"/>
        </w:rPr>
        <w:t>r</w:t>
      </w:r>
      <w:r>
        <w:rPr>
          <w:b/>
          <w:sz w:val="40"/>
          <w:u w:val="single"/>
        </w:rPr>
        <w:t xml:space="preserve">epair </w:t>
      </w:r>
      <w:r w:rsidR="00A00598">
        <w:rPr>
          <w:b/>
          <w:sz w:val="40"/>
          <w:u w:val="single"/>
        </w:rPr>
        <w:t xml:space="preserve">and calibration </w:t>
      </w:r>
      <w:r>
        <w:rPr>
          <w:b/>
          <w:sz w:val="40"/>
          <w:u w:val="single"/>
        </w:rPr>
        <w:t>form</w:t>
      </w:r>
    </w:p>
    <w:p w14:paraId="6ED0C45A" w14:textId="77777777" w:rsidR="00344398" w:rsidRPr="00344398" w:rsidRDefault="00344398">
      <w:pPr>
        <w:spacing w:before="4"/>
        <w:ind w:left="315"/>
        <w:rPr>
          <w:bCs/>
          <w:i/>
          <w:iCs/>
          <w:sz w:val="40"/>
        </w:rPr>
      </w:pPr>
      <w:r w:rsidRPr="00344398">
        <w:rPr>
          <w:bCs/>
          <w:i/>
          <w:iCs/>
          <w:sz w:val="40"/>
        </w:rPr>
        <w:t>Please fill in this form and attached to the instrument</w:t>
      </w:r>
      <w:r>
        <w:rPr>
          <w:bCs/>
          <w:i/>
          <w:iCs/>
          <w:sz w:val="40"/>
        </w:rPr>
        <w:t>.</w:t>
      </w:r>
    </w:p>
    <w:p w14:paraId="5A09B2C5" w14:textId="77777777" w:rsidR="00601CB1" w:rsidRDefault="00601CB1">
      <w:pPr>
        <w:pStyle w:val="Brdtext"/>
        <w:spacing w:before="7"/>
        <w:rPr>
          <w:b/>
          <w:sz w:val="13"/>
        </w:rPr>
      </w:pPr>
    </w:p>
    <w:p w14:paraId="411C15FE" w14:textId="77777777" w:rsidR="00601CB1" w:rsidRDefault="007F7293">
      <w:pPr>
        <w:spacing w:before="99"/>
        <w:ind w:left="315"/>
        <w:rPr>
          <w:b/>
        </w:rPr>
      </w:pPr>
      <w:r>
        <w:rPr>
          <w:b/>
        </w:rPr>
        <w:t>Original Invoice No.: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bookmarkEnd w:id="0"/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6D8496B9" w14:textId="77777777" w:rsidR="00601CB1" w:rsidRDefault="007F7293">
      <w:pPr>
        <w:spacing w:before="228"/>
        <w:ind w:left="315"/>
        <w:rPr>
          <w:b/>
        </w:rPr>
      </w:pPr>
      <w:r>
        <w:rPr>
          <w:b/>
        </w:rPr>
        <w:t>Date: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1297352A" w14:textId="77777777" w:rsidR="00601CB1" w:rsidRDefault="00601CB1">
      <w:pPr>
        <w:pStyle w:val="Brdtext"/>
        <w:rPr>
          <w:b/>
          <w:sz w:val="26"/>
        </w:rPr>
      </w:pPr>
    </w:p>
    <w:p w14:paraId="4DDF4CC5" w14:textId="77777777" w:rsidR="00601CB1" w:rsidRDefault="00601CB1">
      <w:pPr>
        <w:pStyle w:val="Brdtext"/>
        <w:spacing w:before="7"/>
        <w:rPr>
          <w:b/>
          <w:sz w:val="22"/>
        </w:rPr>
      </w:pPr>
    </w:p>
    <w:p w14:paraId="0A910A78" w14:textId="77777777" w:rsidR="00601CB1" w:rsidRDefault="007F7293">
      <w:pPr>
        <w:tabs>
          <w:tab w:val="left" w:pos="5980"/>
        </w:tabs>
        <w:ind w:left="315"/>
      </w:pPr>
      <w:r>
        <w:t>Your</w:t>
      </w:r>
      <w:r>
        <w:rPr>
          <w:spacing w:val="-27"/>
        </w:rPr>
        <w:t xml:space="preserve"> </w:t>
      </w:r>
      <w:r>
        <w:t>Company: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>
        <w:tab/>
        <w:t>Your Customer</w:t>
      </w:r>
      <w:r>
        <w:rPr>
          <w:spacing w:val="-11"/>
        </w:rPr>
        <w:t xml:space="preserve"> </w:t>
      </w:r>
      <w:r>
        <w:t>Number: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 w:rsidRPr="00CF51C4">
        <w:rPr>
          <w:rFonts w:ascii="Arial" w:hAnsi="Arial" w:cs="Arial"/>
        </w:rPr>
        <w:t xml:space="preserve"> 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794B5C75" w14:textId="77777777" w:rsidR="00601CB1" w:rsidRDefault="00180272">
      <w:pPr>
        <w:pStyle w:val="Brd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075ED372" wp14:editId="5BE27ECD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760720" cy="20320"/>
                <wp:effectExtent l="13335" t="10160" r="17145" b="762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15"/>
                          <a:chExt cx="9072" cy="32"/>
                        </a:xfrm>
                      </wpg:grpSpPr>
                      <wps:wsp>
                        <wps:cNvPr id="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16" y="23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16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483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21" y="244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76051" id="Group 44" o:spid="_x0000_s1026" style="position:absolute;margin-left:70.8pt;margin-top:10.75pt;width:453.6pt;height:1.6pt;z-index:-251660288;mso-wrap-distance-left:0;mso-wrap-distance-right:0;mso-position-horizontal-relative:page" coordorigin="1416,215" coordsize="9072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/1A+wMAAE8fAAAOAAAAZHJzL2Uyb0RvYy54bWzsWdtu2zgQfV9g/4Hg+0aWLTmxECUIkjQo&#13;&#10;kG2DbfcDaIm6oBKpknLk9Os7HMqWL3F3k22VTSsYECiTHA3POZzh5fR8WRbkniudSxFS92hECReR&#13;&#10;jHORhvTvj2/+OKFE10zErJCCh/SBa3p+9vtvp00V8LHMZBFzRcCI0EFThTSr6ypwHB1lvGT6SFZc&#13;&#10;QGUiVclqeFWpEyvWgPWycMaj0dRppIorJSOuNfx7ZSvpGdpPEh7V75NE85oUIQXfanwqfM7N0zk7&#13;&#10;ZUGqWJXlUesGe4YXJcsFfHRt6orVjCxUvmeqzCMltUzqo0iWjkySPOI4BhiNO9oZzY2SiwrHkgZN&#13;&#10;Wq1hAmh3cHq22ejd/Z0ieRxSz6dEsBI4ws8SzzPgNFUaQJsbVX2o7pQdIRRvZfRJQ7WzW2/eU9uY&#13;&#10;zJs/ZQz22KKWCM4yUaUxAcMmS+TgYc0BX9Ykgj/94+noeAxURVA3Hk2giBxFGRBpermeO6XEVLr+&#13;&#10;quq67TyDrrbnZGzqHBbYb6KfrV9mUCA23eGp/xueHzJWcaRJG6xWeIKXFs/bXHDiH1s4scmlsFhG&#13;&#10;S9FiSYS8zJhIORr7+FABbi4OwTgLVm0X86KBiH/EtkNpgmZYsAK4wwiRXUPEgkrp+obLkphCSAtw&#13;&#10;G2lj97e6tmiumhgWhXyTFwWSUwjSgL+z6YmPPbQs8tjUmnZapfPLQpF7BnPwwjW/lputZqB1EaO1&#13;&#10;jLP4ui3XLC9sGRwtBCrOQmBpnMv44U4Z51pS+2L3eMXuXxBjgLgCKJ5uULyaLtrOlTW/F0rJxowQ&#13;&#10;RLdFsO3wDIJdnKgdwTCPzdzByXGYXQVuf4vdLW7+JYWGnw1dfIsxoqSNxZA7oJBJ9YWSBuJwSPXn&#13;&#10;BVOckuKtAIxmrueZwI0vno+hQW3WzDdrmIjAVEhrSmzxsrbBflGpPM3gSy4OWsgLCEpJjrI2mFsd&#13;&#10;9S8jSI82SGzICJkzTsG0H2RkgvjBiT/IyObu2UpGNte0qXsjcbDgR+aasdtmZExyXSiajaZtPv7e&#13;&#10;uWYy8k5+kVTjQ/jbixGTPlMNYD1pCe4511x75vfYcmHINYf3DY8vSH2YpHs6wmVyX7nm5XR0eNk5&#13;&#10;6OjJOoKQvqcjXMr2paNuBzgzoaHLN+3Sd7y9+dvb2Qxr3//D2teHnLKnI1wn9KWjjXjUt5CGxNae&#13;&#10;8D3p5OpAYvP2heQhoX0JaR2QvJ3DlmEv/nr24j6QtRuPYJMBCeanl9EQjb5jNNo+9/X6Pvdd7cXt&#13;&#10;+X23NnrRvfhhgb2uY184xd+PEb0e+3Zrlr5zzWEOhz3Uk/dQj5z7wgVcj7lm0FF7s/Cj7g/wyhFu&#13;&#10;bfEWsr1hNtfCm+9439Ddg599BQAA//8DAFBLAwQUAAYACAAAACEAPyD6WeMAAAAPAQAADwAAAGRy&#13;&#10;cy9kb3ducmV2LnhtbExPTWvCQBC9F/oflin0Vjdro5WYjYj9OIlQLZTe1mRMgtnZkF2T+O87ntrL&#13;&#10;wJt58z7S1Wgb0WPna0ca1CQCgZS7oqZSw9fh/WkBwgdDhWkcoYYrelhl93epSQo30Cf2+1AKFiGf&#13;&#10;GA1VCG0ipc8rtMZPXIvEt5PrrAkMu1IWnRlY3DZyGkVzaU1N7FCZFjcV5uf9xWr4GMywflZv/fZ8&#13;&#10;2lx/DrPd91ah1o8P4+uSx3oJIuAY/j7g1oHzQ8bBju5ChRcN41jNmaphqmYgboQoXnCjI2/iF5BZ&#13;&#10;Kv/3yH4BAAD//wMAUEsBAi0AFAAGAAgAAAAhALaDOJL+AAAA4QEAABMAAAAAAAAAAAAAAAAAAAAA&#13;&#10;AFtDb250ZW50X1R5cGVzXS54bWxQSwECLQAUAAYACAAAACEAOP0h/9YAAACUAQAACwAAAAAAAAAA&#13;&#10;AAAAAAAvAQAAX3JlbHMvLnJlbHNQSwECLQAUAAYACAAAACEAg7f9QPsDAABPHwAADgAAAAAAAAAA&#13;&#10;AAAAAAAuAgAAZHJzL2Uyb0RvYy54bWxQSwECLQAUAAYACAAAACEAPyD6WeMAAAAPAQAADwAAAAAA&#13;&#10;AAAAAAAAAABVBgAAZHJzL2Rvd25yZXYueG1sUEsFBgAAAAAEAAQA8wAAAGUHAAAAAA==&#13;&#10;">
                <v:line id="Line 57" o:spid="_x0000_s1027" style="position:absolute;visibility:visible;mso-wrap-style:square" from="1416,231" to="10488,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z59xgAAAOAAAAAPAAAAZHJzL2Rvd25yZXYueG1sRI9Ra8Iw&#13;&#10;FIXfB/6HcAXfZqqIK9UoOhWGe5rzB1yaa1Pa3JQks/Xfm8FgLwcOh/Mdzno72FbcyYfasYLZNANB&#13;&#10;XDpdc6Xg+n16zUGEiKyxdUwKHhRguxm9rLHQrucvul9iJRKEQ4EKTIxdIWUoDVkMU9cRp+zmvMWY&#13;&#10;rK+k9tgnuG3lPMuW0mLNacFgR++GyubyYxVIc/jc6/O5yfrbWx6O8+CrJldqMh4OqyS7FYhIQ/xv&#13;&#10;/CE+tILFEn4PpTMgN08AAAD//wMAUEsBAi0AFAAGAAgAAAAhANvh9svuAAAAhQEAABMAAAAAAAAA&#13;&#10;AAAAAAAAAAAAAFtDb250ZW50X1R5cGVzXS54bWxQSwECLQAUAAYACAAAACEAWvQsW78AAAAVAQAA&#13;&#10;CwAAAAAAAAAAAAAAAAAfAQAAX3JlbHMvLnJlbHNQSwECLQAUAAYACAAAACEABYM+fcYAAADgAAAA&#13;&#10;DwAAAAAAAAAAAAAAAAAHAgAAZHJzL2Rvd25yZXYueG1sUEsFBgAAAAADAAMAtwAAAPoCAAAAAA==&#13;&#10;" strokecolor="#a1a1a1" strokeweight="1.55pt"/>
                <v:rect id="Rectangle 56" o:spid="_x0000_s1028" style="position:absolute;left:1416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IAJxwAAAOAAAAAPAAAAZHJzL2Rvd25yZXYueG1sRI9Ba8JA&#13;&#10;FITvBf/D8oTe6kYpqcRsRJRqKb3E1vsj+8wGs29DdhPTf98tFHoZGIb5hsm3k23FSL1vHCtYLhIQ&#13;&#10;xJXTDdcKvj5fn9YgfEDW2DomBd/kYVvMHnLMtLtzSeM51CJC2GeowITQZVL6ypBFv3AdccyurrcY&#13;&#10;ou1rqXu8R7ht5SpJUmmx4bhgsKO9oep2HqyCNL2tyvTjdBxPg7mU+n1w6yMp9TifDpsouw2IQFP4&#13;&#10;b/wh3rSC5xf4PRTPgCx+AAAA//8DAFBLAQItABQABgAIAAAAIQDb4fbL7gAAAIUBAAATAAAAAAAA&#13;&#10;AAAAAAAAAAAAAABbQ29udGVudF9UeXBlc10ueG1sUEsBAi0AFAAGAAgAAAAhAFr0LFu/AAAAFQEA&#13;&#10;AAsAAAAAAAAAAAAAAAAAHwEAAF9yZWxzLy5yZWxzUEsBAi0AFAAGAAgAAAAhAFUogAnHAAAA4AAA&#13;&#10;AA8AAAAAAAAAAAAAAAAABwIAAGRycy9kb3ducmV2LnhtbFBLBQYAAAAAAwADALcAAAD7AgAAAAA=&#13;&#10;" fillcolor="#a1a1a1" stroked="f"/>
                <v:rect id="Rectangle 55" o:spid="_x0000_s1029" style="position:absolute;left:1416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xR7xwAAAOAAAAAPAAAAZHJzL2Rvd25yZXYueG1sRI/BasMw&#13;&#10;DIbvg76D0aC31VkZoaR1S2lZO8Yu6ba7iLU4NJZD7KTp20+HwS6CH/F/0rfZTb5VI/WxCWzgeZGB&#13;&#10;Iq6Cbbg28PX5+rQCFROyxTYwGbhThN129rDBwoYblzReUq0EwrFAAy6lrtA6Vo48xkXoiGX3E3qP&#13;&#10;SWJfa9vjTeC+1cssy7XHhuWCw44OjqrrZfAG8vy6LPOP82k8D+67tO9DWJ3ImPnjdFzL2K9BJZrS&#13;&#10;f+MP8WYNvMjHIiQyoLe/AAAA//8DAFBLAQItABQABgAIAAAAIQDb4fbL7gAAAIUBAAATAAAAAAAA&#13;&#10;AAAAAAAAAAAAAABbQ29udGVudF9UeXBlc10ueG1sUEsBAi0AFAAGAAgAAAAhAFr0LFu/AAAAFQEA&#13;&#10;AAsAAAAAAAAAAAAAAAAAHwEAAF9yZWxzLy5yZWxzUEsBAi0AFAAGAAgAAAAhACS3FHvHAAAA4AAA&#13;&#10;AA8AAAAAAAAAAAAAAAAABwIAAGRycy9kb3ducmV2LnhtbFBLBQYAAAAAAwADALcAAAD7AgAAAAA=&#13;&#10;" fillcolor="#a1a1a1" stroked="f"/>
                <v:line id="Line 54" o:spid="_x0000_s1030" style="position:absolute;visibility:visible;mso-wrap-style:square" from="1421,217" to="10483,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aceygAAAOAAAAAPAAAAZHJzL2Rvd25yZXYueG1sRI9PawIx&#13;&#10;FMTvhX6H8Aq9iGZtpepqFGvZqgcP/sPrY/PcXdy8LEmq22/fFAq9DAzD/IaZzltTixs5X1lW0O8l&#13;&#10;IIhzqysuFBwPWXcEwgdkjbVlUvBNHuazx4cpptreeUe3fShEhLBPUUEZQpNK6fOSDPqebYhjdrHO&#13;&#10;YIjWFVI7vEe4qeVLkrxJgxXHhRIbWpaUX/dfRsE625xGw07uTPtJ/fP2/XV5zFZKPT+1H5MoiwmI&#13;&#10;QG34b/wh1lrBYAy/h+IZkLMfAAAA//8DAFBLAQItABQABgAIAAAAIQDb4fbL7gAAAIUBAAATAAAA&#13;&#10;AAAAAAAAAAAAAAAAAABbQ29udGVudF9UeXBlc10ueG1sUEsBAi0AFAAGAAgAAAAhAFr0LFu/AAAA&#13;&#10;FQEAAAsAAAAAAAAAAAAAAAAAHwEAAF9yZWxzLy5yZWxzUEsBAi0AFAAGAAgAAAAhAMWRpx7KAAAA&#13;&#10;4AAAAA8AAAAAAAAAAAAAAAAABwIAAGRycy9kb3ducmV2LnhtbFBLBQYAAAAAAwADALcAAAD+AgAA&#13;&#10;AAA=&#13;&#10;" strokecolor="#a1a1a1" strokeweight=".24pt"/>
                <v:rect id="Rectangle 53" o:spid="_x0000_s1031" style="position:absolute;left:10483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BZoxgAAAOAAAAAPAAAAZHJzL2Rvd25yZXYueG1sRI9Na8JA&#13;&#10;EIbvQv/DMoI33Si1SHQV0Zbm6kfpdciOSTA7G3ZXjf++cxB6GXgZ3uflWW1616o7hdh4NjCdZKCI&#13;&#10;S28brgycT1/jBaiYkC22nsnAkyJs1m+DFebWP/hA92OqlEA45migTqnLtY5lTQ7jxHfE8rv44DBJ&#13;&#10;DJW2AR8Cd62eZdmHdtiwLNTY0a6m8nq8OQNZc6Cw/Z793H539vy+XxTXz0thzGjY75dytktQifr0&#13;&#10;33ghCmtgLgoiJDKg138AAAD//wMAUEsBAi0AFAAGAAgAAAAhANvh9svuAAAAhQEAABMAAAAAAAAA&#13;&#10;AAAAAAAAAAAAAFtDb250ZW50X1R5cGVzXS54bWxQSwECLQAUAAYACAAAACEAWvQsW78AAAAVAQAA&#13;&#10;CwAAAAAAAAAAAAAAAAAfAQAAX3JlbHMvLnJlbHNQSwECLQAUAAYACAAAACEAxNQWaMYAAADgAAAA&#13;&#10;DwAAAAAAAAAAAAAAAAAHAgAAZHJzL2Rvd25yZXYueG1sUEsFBgAAAAADAAMAtwAAAPoCAAAAAA==&#13;&#10;" fillcolor="#e4e4e4" stroked="f"/>
                <v:rect id="Rectangle 52" o:spid="_x0000_s1032" style="position:absolute;left:10483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Cs7xgAAAOAAAAAPAAAAZHJzL2Rvd25yZXYueG1sRI9Ba8JA&#13;&#10;FITvgv9heUJvulFokOgqoqileImt90f2mQ1m34bsJqb/vlsoeBkYhvmGWW8HW4ueWl85VjCfJSCI&#13;&#10;C6crLhV8fx2nSxA+IGusHZOCH/Kw3YxHa8y0e3JO/TWUIkLYZ6jAhNBkUvrCkEU/cw1xzO6utRii&#13;&#10;bUupW3xGuK3lIklSabHiuGCwob2h4nHtrII0fSzy9HI+9efO3HL92bnliZR6mwyHVZTdCkSgIbwa&#13;&#10;/4gPreB9Dn+H4hmQm18AAAD//wMAUEsBAi0AFAAGAAgAAAAhANvh9svuAAAAhQEAABMAAAAAAAAA&#13;&#10;AAAAAAAAAAAAAFtDb250ZW50X1R5cGVzXS54bWxQSwECLQAUAAYACAAAACEAWvQsW78AAAAVAQAA&#13;&#10;CwAAAAAAAAAAAAAAAAAfAQAAX3JlbHMvLnJlbHNQSwECLQAUAAYACAAAACEAMFQrO8YAAADgAAAA&#13;&#10;DwAAAAAAAAAAAAAAAAAHAgAAZHJzL2Rvd25yZXYueG1sUEsFBgAAAAADAAMAtwAAAPoCAAAAAA==&#13;&#10;" fillcolor="#a1a1a1" stroked="f"/>
                <v:rect id="Rectangle 51" o:spid="_x0000_s1033" style="position:absolute;left:1416;top:219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rVMxgAAAOAAAAAPAAAAZHJzL2Rvd25yZXYueG1sRI9Pa8JA&#13;&#10;FMTvBb/D8oTe6qaBBomuIi3VUrzEP/dH9pkNZt+G7Cam374rCF4GhmF+wyzXo23EQJ2vHSt4nyUg&#13;&#10;iEuna64UnI7fb3MQPiBrbByTgj/ysF5NXpaYa3fjgoZDqESEsM9RgQmhzaX0pSGLfuZa4phdXGcx&#13;&#10;RNtVUnd4i3DbyDRJMmmx5rhgsKVPQ+X10FsFWXZNi2y/2w673pwL/du7+ZaUep2OX4somwWIQGN4&#13;&#10;Nh6IH63gI4X7oXgG5OofAAD//wMAUEsBAi0AFAAGAAgAAAAhANvh9svuAAAAhQEAABMAAAAAAAAA&#13;&#10;AAAAAAAAAAAAAFtDb250ZW50X1R5cGVzXS54bWxQSwECLQAUAAYACAAAACEAWvQsW78AAAAVAQAA&#13;&#10;CwAAAAAAAAAAAAAAAAAfAQAAX3JlbHMvLnJlbHNQSwECLQAUAAYACAAAACEAwIa1TMYAAADgAAAA&#13;&#10;DwAAAAAAAAAAAAAAAAAHAgAAZHJzL2Rvd25yZXYueG1sUEsFBgAAAAADAAMAtwAAAPoCAAAAAA==&#13;&#10;" fillcolor="#a1a1a1" stroked="f"/>
                <v:rect id="Rectangle 50" o:spid="_x0000_s1034" style="position:absolute;left:10483;top:219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ogfxQAAAOAAAAAPAAAAZHJzL2Rvd25yZXYueG1sRI9bi8Iw&#13;&#10;FITfF/wP4Qi+ramXFalGES/YV2/4emiObbE5KUnU+u/NwsK+DAzDfMPMl62pxZOcrywrGPQTEMS5&#13;&#10;1RUXCs6n3fcUhA/IGmvLpOBNHpaLztccU21ffKDnMRQiQtinqKAMoUml9HlJBn3fNsQxu1lnMETr&#13;&#10;CqkdviLc1HKYJBNpsOK4UGJD65Ly+/FhFCTVgdxqP7w8rmt9Hm+m2X17y5TqddvNLMpqBiJQG/4b&#13;&#10;f4hMK/gZwe+heAbk4gMAAP//AwBQSwECLQAUAAYACAAAACEA2+H2y+4AAACFAQAAEwAAAAAAAAAA&#13;&#10;AAAAAAAAAAAAW0NvbnRlbnRfVHlwZXNdLnhtbFBLAQItABQABgAIAAAAIQBa9CxbvwAAABUBAAAL&#13;&#10;AAAAAAAAAAAAAAAAAB8BAABfcmVscy8ucmVsc1BLAQItABQABgAIAAAAIQA0BogfxQAAAOAAAAAP&#13;&#10;AAAAAAAAAAAAAAAAAAcCAABkcnMvZG93bnJldi54bWxQSwUGAAAAAAMAAwC3AAAA+QIAAAAA&#13;&#10;" fillcolor="#e4e4e4" stroked="f"/>
                <v:rect id="Rectangle 49" o:spid="_x0000_s1035" style="position:absolute;left:1416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4ijxwAAAOAAAAAPAAAAZHJzL2Rvd25yZXYueG1sRI9Ba8JA&#13;&#10;FITvBf/D8oTe6kZpg8RsRJRqKb3E1vsj+8wGs29DdhPTf98tFHoZGIb5hsm3k23FSL1vHCtYLhIQ&#13;&#10;xJXTDdcKvj5fn9YgfEDW2DomBd/kYVvMHnLMtLtzSeM51CJC2GeowITQZVL6ypBFv3AdccyurrcY&#13;&#10;ou1rqXu8R7ht5SpJUmmx4bhgsKO9oep2HqyCNL2tyvTjdBxPg7mU+n1w6yMp9TifDpsouw2IQFP4&#13;&#10;b/wh3rSCl2f4PRTPgCx+AAAA//8DAFBLAQItABQABgAIAAAAIQDb4fbL7gAAAIUBAAATAAAAAAAA&#13;&#10;AAAAAAAAAAAAAABbQ29udGVudF9UeXBlc10ueG1sUEsBAi0AFAAGAAgAAAAhAFr0LFu/AAAAFQEA&#13;&#10;AAsAAAAAAAAAAAAAAAAAHwEAAF9yZWxzLy5yZWxzUEsBAi0AFAAGAAgAAAAhACAjiKPHAAAA4AAA&#13;&#10;AA8AAAAAAAAAAAAAAAAABwIAAGRycy9kb3ducmV2LnhtbFBLBQYAAAAAAwADALcAAAD7AgAAAAA=&#13;&#10;" fillcolor="#a1a1a1" stroked="f"/>
                <v:rect id="Rectangle 48" o:spid="_x0000_s1036" style="position:absolute;left:1416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7XwxAAAAOAAAAAPAAAAZHJzL2Rvd25yZXYueG1sRI9Lq8Iw&#13;&#10;FIT3gv8hHMGdpopepBpFfGC3vnB7aI5tsTkpSdT6782FC3czMAzzDbNYtaYWL3K+sqxgNExAEOdW&#13;&#10;V1wouJz3gxkIH5A11pZJwYc8rJbdzgJTbd98pNcpFCJC2KeooAyhSaX0eUkG/dA2xDG7W2cwROsK&#13;&#10;qR2+I9zUcpwkP9JgxXGhxIY2JeWP09MoSKojufVhfH3eNvoy2c6yx+6eKdXvtdt5lPUcRKA2/Df+&#13;&#10;EJlWMJ3C76F4BuTyCwAA//8DAFBLAQItABQABgAIAAAAIQDb4fbL7gAAAIUBAAATAAAAAAAAAAAA&#13;&#10;AAAAAAAAAABbQ29udGVudF9UeXBlc10ueG1sUEsBAi0AFAAGAAgAAAAhAFr0LFu/AAAAFQEAAAsA&#13;&#10;AAAAAAAAAAAAAAAAHwEAAF9yZWxzLy5yZWxzUEsBAi0AFAAGAAgAAAAhANSjtfDEAAAA4AAAAA8A&#13;&#10;AAAAAAAAAAAAAAAABwIAAGRycy9kb3ducmV2LnhtbFBLBQYAAAAAAwADALcAAAD4AgAAAAA=&#13;&#10;" fillcolor="#e4e4e4" stroked="f"/>
                <v:line id="Line 47" o:spid="_x0000_s1037" style="position:absolute;visibility:visible;mso-wrap-style:square" from="1421,244" to="10483,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gc0xgAAAOAAAAAPAAAAZHJzL2Rvd25yZXYueG1sRI9Pi8Iw&#13;&#10;FMTvC36H8ARva+rKFq1GkZXFvfoP8fZonm21eSlJ1tZvbxYWvAwMw/yGmS87U4s7OV9ZVjAaJiCI&#13;&#10;c6srLhQc9t/vExA+IGusLZOCB3lYLnpvc8y0bXlL910oRISwz1BBGUKTSenzkgz6oW2IY3axzmCI&#13;&#10;1hVSO2wj3NTyI0lSabDiuFBiQ18l5bfdr1GwWXfHkzuOp6N2fN5feZraYpMqNeh361mU1QxEoC68&#13;&#10;Gv+IH63gM4W/Q/EMyMUTAAD//wMAUEsBAi0AFAAGAAgAAAAhANvh9svuAAAAhQEAABMAAAAAAAAA&#13;&#10;AAAAAAAAAAAAAFtDb250ZW50X1R5cGVzXS54bWxQSwECLQAUAAYACAAAACEAWvQsW78AAAAVAQAA&#13;&#10;CwAAAAAAAAAAAAAAAAAfAQAAX3JlbHMvLnJlbHNQSwECLQAUAAYACAAAACEArZIHNMYAAADgAAAA&#13;&#10;DwAAAAAAAAAAAAAAAAAHAgAAZHJzL2Rvd25yZXYueG1sUEsFBgAAAAADAAMAtwAAAPoCAAAAAA==&#13;&#10;" strokecolor="#e4e4e4" strokeweight=".24pt"/>
                <v:rect id="Rectangle 46" o:spid="_x0000_s1038" style="position:absolute;left:10483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Y4cxQAAAOAAAAAPAAAAZHJzL2Rvd25yZXYueG1sRI9bi8Iw&#13;&#10;FITfF/wP4Qi+ramiq1SjiBfsqzd8PTTHtticlCRq/fdmYWFfBoZhvmHmy9bU4knOV5YVDPoJCOLc&#13;&#10;6ooLBefT7nsKwgdkjbVlUvAmD8tF52uOqbYvPtDzGAoRIexTVFCG0KRS+rwkg75vG+KY3awzGKJ1&#13;&#10;hdQOXxFuajlMkh9psOK4UGJD65Ly+/FhFCTVgdxqP7w8rmt9Hm2m2X17y5TqddvNLMpqBiJQG/4b&#13;&#10;f4hMKxhP4PdQPANy8QEAAP//AwBQSwECLQAUAAYACAAAACEA2+H2y+4AAACFAQAAEwAAAAAAAAAA&#13;&#10;AAAAAAAAAAAAW0NvbnRlbnRfVHlwZXNdLnhtbFBLAQItABQABgAIAAAAIQBa9CxbvwAAABUBAAAL&#13;&#10;AAAAAAAAAAAAAAAAAB8BAABfcmVscy8ucmVsc1BLAQItABQABgAIAAAAIQBLPY4cxQAAAOAAAAAP&#13;&#10;AAAAAAAAAAAAAAAAAAcCAABkcnMvZG93bnJldi54bWxQSwUGAAAAAAMAAwC3AAAA+QIAAAAA&#13;&#10;" fillcolor="#e4e4e4" stroked="f"/>
                <v:rect id="Rectangle 45" o:spid="_x0000_s1039" style="position:absolute;left:10483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hpuxgAAAOAAAAAPAAAAZHJzL2Rvd25yZXYueG1sRI9Na8JA&#13;&#10;EIbvQv/DMoI33Si1SHQV0Zbm6kfpdciOSTA7G3ZXjf++cxB6GXgZ3mfmWW1616o7hdh4NjCdZKCI&#13;&#10;S28brgycT1/jBaiYkC22nsnAkyJs1m+DFebWP/hA92OqlEA45migTqnLtY5lTQ7jxHfEsrv44DBJ&#13;&#10;DJW2AR8Cd62eZdmHdtiwXKixo11N5fV4cway5kBh+z37uf3u7Pl9vyiun5fCmNGw3y9lbJegEvXp&#13;&#10;v/FCFNbAXD4WIZEBvf4DAAD//wMAUEsBAi0AFAAGAAgAAAAhANvh9svuAAAAhQEAABMAAAAAAAAA&#13;&#10;AAAAAAAAAAAAAFtDb250ZW50X1R5cGVzXS54bWxQSwECLQAUAAYACAAAACEAWvQsW78AAAAVAQAA&#13;&#10;CwAAAAAAAAAAAAAAAAAfAQAAX3JlbHMvLnJlbHNQSwECLQAUAAYACAAAACEAOqIabsYAAADgAAAA&#13;&#10;DwAAAAAAAAAAAAAAAAAHAgAAZHJzL2Rvd25yZXYueG1sUEsFBgAAAAADAAMAtwAAAPoCAAAAAA==&#13;&#10;" fillcolor="#e4e4e4" stroked="f"/>
                <w10:wrap type="topAndBottom" anchorx="page"/>
              </v:group>
            </w:pict>
          </mc:Fallback>
        </mc:AlternateContent>
      </w:r>
    </w:p>
    <w:p w14:paraId="5B26DD8D" w14:textId="77777777" w:rsidR="00601CB1" w:rsidRDefault="007F7293">
      <w:pPr>
        <w:tabs>
          <w:tab w:val="left" w:pos="5980"/>
        </w:tabs>
        <w:spacing w:before="53"/>
        <w:ind w:left="315"/>
      </w:pPr>
      <w:r>
        <w:t>Your</w:t>
      </w:r>
      <w:r>
        <w:rPr>
          <w:spacing w:val="-22"/>
        </w:rPr>
        <w:t xml:space="preserve"> </w:t>
      </w:r>
      <w:r w:rsidR="00CF51C4">
        <w:t>E-mail</w:t>
      </w:r>
      <w:r>
        <w:t>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>
        <w:tab/>
      </w:r>
      <w:r w:rsidR="005E5831">
        <w:t>Your</w:t>
      </w:r>
      <w:r w:rsidR="005E5831">
        <w:rPr>
          <w:spacing w:val="-2"/>
        </w:rPr>
        <w:t xml:space="preserve"> </w:t>
      </w:r>
      <w:r w:rsidR="00CF51C4">
        <w:rPr>
          <w:spacing w:val="-2"/>
        </w:rPr>
        <w:t>Name</w:t>
      </w:r>
      <w:r w:rsidR="005E5831">
        <w:t>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7D0E5D89" w14:textId="77777777" w:rsidR="00601CB1" w:rsidRDefault="00180272">
      <w:pPr>
        <w:pStyle w:val="Brd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1B2755C4" wp14:editId="4F120B21">
                <wp:simplePos x="0" y="0"/>
                <wp:positionH relativeFrom="page">
                  <wp:posOffset>899160</wp:posOffset>
                </wp:positionH>
                <wp:positionV relativeFrom="paragraph">
                  <wp:posOffset>136525</wp:posOffset>
                </wp:positionV>
                <wp:extent cx="5760720" cy="20320"/>
                <wp:effectExtent l="13335" t="5080" r="17145" b="3175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15"/>
                          <a:chExt cx="9072" cy="32"/>
                        </a:xfrm>
                      </wpg:grpSpPr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16" y="231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21" y="218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83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83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" y="22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483" y="22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21" y="244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4C6D2" id="Group 30" o:spid="_x0000_s1026" style="position:absolute;margin-left:70.8pt;margin-top:10.75pt;width:453.6pt;height:1.6pt;z-index:-251659264;mso-wrap-distance-left:0;mso-wrap-distance-right:0;mso-position-horizontal-relative:page" coordorigin="1416,215" coordsize="9072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Y+5gMAAE8fAAAOAAAAZHJzL2Uyb0RvYy54bWzsWdtu2zgQfV+g/0DwvZFlKU4sRCmCJA0K&#13;&#10;ZNtgm/0AWqIuWInUknLk9Os7HEq+O7vJdtUmEAwIpCmOyHMOZzjk2YdFWZAHrnQuRUjdoxElXEQy&#13;&#10;zkUa0j/vP74/pUTXTMSskIKH9JFr+uH83W9nTRXwscxkEXNFwIjQQVOFNKvrKnAcHWW8ZPpIVlxA&#13;&#10;YyJVyWqoqtSJFWvAelk449Fo4jRSxZWSEdca/r2yjfQc7ScJj+ovSaJ5TYqQwthqfCp8zszTOT9j&#13;&#10;QapYleVROwz2glGULBfw0aWpK1YzMlf5jqkyj5TUMqmPIlk6MknyiOMcYDbuaGs2N0rOK5xLGjRp&#13;&#10;tYQJoN3C6cVmo88Pd4rkcUg9lxLBSuAIP0s8BKep0gDeuVHV1+pO2RlC8VZGf2nAztluN/XUvkxm&#13;&#10;ze8yBntsXksEZ5Go0piAaZMFcvC45IAvahLBn8cnk9HJGKiKoG088qCIHEUZEGl6ub47ocQ0usdd&#13;&#10;03XbeQpdbU9vbNocFthv4jjbcRltgNj0Ck/93/D8mrGKI03aYNXhCSOxeN7mghPfMwMyX4ZXLoXF&#13;&#10;MlqIFksi5GXGRMrR2P1jBbi5OIWNLqaigYh/xHaFEvCKAHYArzBCZJcQsaBSur7hsiSmENICho20&#13;&#10;sYdbXVs0u1cMi0J+zIsCbReCNB1bpknLIo9NK1ZUOrssFHlgsAYvXPNrudl4DbQuYrSWcRZft+Wa&#13;&#10;5YUtw0ALgYqzEFgwZzJ+vFNmcC2pfbHrdez+AT4GiCuAYtRcy1e3XLRdK0t+L5SSjZkhiG6DYNvh&#13;&#10;BQR3y6Aj+NiuAFwch9lVMOyn2N3gRv87Cg0/a7p4ijGipPXFEDugkEn1jZIG/HBI9d9zpjglxScB&#13;&#10;GE1d3zeOGyv+MboGtd4yW29hIgJTIa0pscXL2jr7eaXyNIMvuThpIS/AKSU5ytpgbnXUv4z8PTJC&#13;&#10;WQwy6tzLIKO1Dc6BWANrfj3WtKG7t1gzhr0DRuTT7VgzaePxj4413sg/xZX8Ej/1ykINbHcsuatQ&#13;&#10;400N0H35CMAawt36lquvWHPtm9++7cIQaw7nDQecxMkeHeGCffs6OrztHHT0bB1BSr/jj0769EfL&#13;&#10;DLBLDrfc0Xgz+dvJbIa97y+x953u0dGkTx2t4lrvQhoCW3vC96yTq/2BzeSHOw4J09++AtvSIflb&#13;&#10;hy1DLv56cnHgbldGuPd88zIavNEP9Eab575e3+e+XS7uo3RZ0O2NpqOfmIsfFtjrysXhFH/XR/R6&#13;&#10;7Lvas/Qdaw5zOORQz82hYHHu6qjXc99BR+3Nwv91f4BXjnBri7eQ7Q2zuRZer+N9w+oe/Pw7AAAA&#13;&#10;//8DAFBLAwQUAAYACAAAACEAPyD6WeMAAAAPAQAADwAAAGRycy9kb3ducmV2LnhtbExPTWvCQBC9&#13;&#10;F/oflin0Vjdro5WYjYj9OIlQLZTe1mRMgtnZkF2T+O87ntrLwJt58z7S1Wgb0WPna0ca1CQCgZS7&#13;&#10;oqZSw9fh/WkBwgdDhWkcoYYrelhl93epSQo30Cf2+1AKFiGfGA1VCG0ipc8rtMZPXIvEt5PrrAkM&#13;&#10;u1IWnRlY3DZyGkVzaU1N7FCZFjcV5uf9xWr4GMywflZv/fZ82lx/DrPd91ah1o8P4+uSx3oJIuAY&#13;&#10;/j7g1oHzQ8bBju5ChRcN41jNmaphqmYgboQoXnCjI2/iF5BZKv/3yH4BAAD//wMAUEsBAi0AFAAG&#13;&#10;AAgAAAAhALaDOJL+AAAA4QEAABMAAAAAAAAAAAAAAAAAAAAAAFtDb250ZW50X1R5cGVzXS54bWxQ&#13;&#10;SwECLQAUAAYACAAAACEAOP0h/9YAAACUAQAACwAAAAAAAAAAAAAAAAAvAQAAX3JlbHMvLnJlbHNQ&#13;&#10;SwECLQAUAAYACAAAACEAMkq2PuYDAABPHwAADgAAAAAAAAAAAAAAAAAuAgAAZHJzL2Uyb0RvYy54&#13;&#10;bWxQSwECLQAUAAYACAAAACEAPyD6WeMAAAAPAQAADwAAAAAAAAAAAAAAAABABgAAZHJzL2Rvd25y&#13;&#10;ZXYueG1sUEsFBgAAAAAEAAQA8wAAAFAHAAAAAA==&#13;&#10;">
                <v:line id="Line 43" o:spid="_x0000_s1027" style="position:absolute;visibility:visible;mso-wrap-style:square" from="1416,231" to="10488,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+dxyAAAAOAAAAAPAAAAZHJzL2Rvd25yZXYueG1sRI9Pi8Iw&#13;&#10;FMTvC36H8AQvi6YqyFKNUvzDelt0Xb0+mmdTbV5Kk9X67TeCsJeBYZjfMLNFaytxo8aXjhUMBwkI&#13;&#10;4tzpkgsFh+9N/wOED8gaK8ek4EEeFvPO2wxT7e68o9s+FCJC2KeowIRQp1L63JBFP3A1cczOrrEY&#13;&#10;om0KqRu8R7it5ChJJtJiyXHBYE1LQ/l1/2sVrE+uDp+XiTm+/yy3q93X9ZJlB6V63XY1jZJNQQRq&#13;&#10;w3/jhdhqBeMRPA/FMyDnfwAAAP//AwBQSwECLQAUAAYACAAAACEA2+H2y+4AAACFAQAAEwAAAAAA&#13;&#10;AAAAAAAAAAAAAAAAW0NvbnRlbnRfVHlwZXNdLnhtbFBLAQItABQABgAIAAAAIQBa9CxbvwAAABUB&#13;&#10;AAALAAAAAAAAAAAAAAAAAB8BAABfcmVscy8ucmVsc1BLAQItABQABgAIAAAAIQCmp+dxyAAAAOAA&#13;&#10;AAAPAAAAAAAAAAAAAAAAAAcCAABkcnMvZG93bnJldi54bWxQSwUGAAAAAAMAAwC3AAAA/AIAAAAA&#13;&#10;" strokecolor="#a1a1a1" strokeweight="1.6pt"/>
                <v:rect id="Rectangle 42" o:spid="_x0000_s1028" style="position:absolute;left:1416;top:21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fV3xgAAAOAAAAAPAAAAZHJzL2Rvd25yZXYueG1sRI9Ba8JA&#13;&#10;FITvBf/D8oTe6kaFINFVSqUqxUvU3h/Z12ww+zZkNzH++64geBkYhvmGWW0GW4ueWl85VjCdJCCI&#13;&#10;C6crLhVczt8fCxA+IGusHZOCO3nYrEdvK8y0u3FO/SmUIkLYZ6jAhNBkUvrCkEU/cQ1xzP5cazFE&#13;&#10;25ZSt3iLcFvLWZKk0mLFccFgQ1+GiuupswrS9DrL0+N+1+8785vrn84tdqTU+3jYLqN8LkEEGsKr&#13;&#10;8UQctIL5HB6H4hmQ638AAAD//wMAUEsBAi0AFAAGAAgAAAAhANvh9svuAAAAhQEAABMAAAAAAAAA&#13;&#10;AAAAAAAAAAAAAFtDb250ZW50X1R5cGVzXS54bWxQSwECLQAUAAYACAAAACEAWvQsW78AAAAVAQAA&#13;&#10;CwAAAAAAAAAAAAAAAAAfAQAAX3JlbHMvLnJlbHNQSwECLQAUAAYACAAAACEAchX1d8YAAADgAAAA&#13;&#10;DwAAAAAAAAAAAAAAAAAHAgAAZHJzL2Rvd25yZXYueG1sUEsFBgAAAAADAAMAtwAAAPoCAAAAAA==&#13;&#10;" fillcolor="#a1a1a1" stroked="f"/>
                <v:rect id="Rectangle 41" o:spid="_x0000_s1029" style="position:absolute;left:1416;top:21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/G0DxwAAAOAAAAAPAAAAZHJzL2Rvd25yZXYueG1sRI9Ba8JA&#13;&#10;FITvBf/D8oTe6kZbgsRsRJRqKb3E1vsj+8wGs29DdhPTf98tFHoZGIb5hsm3k23FSL1vHCtYLhIQ&#13;&#10;xJXTDdcKvj5fn9YgfEDW2DomBd/kYVvMHnLMtLtzSeM51CJC2GeowITQZVL6ypBFv3AdccyurrcY&#13;&#10;ou1rqXu8R7ht5SpJUmmx4bhgsKO9oep2HqyCNL2tyvTjdBxPg7mU+n1w6yMp9TifDpsouw2IQFP4&#13;&#10;b/wh3rSC5xf4PRTPgCx+AAAA//8DAFBLAQItABQABgAIAAAAIQDb4fbL7gAAAIUBAAATAAAAAAAA&#13;&#10;AAAAAAAAAAAAAABbQ29udGVudF9UeXBlc10ueG1sUEsBAi0AFAAGAAgAAAAhAFr0LFu/AAAAFQEA&#13;&#10;AAsAAAAAAAAAAAAAAAAAHwEAAF9yZWxzLy5yZWxzUEsBAi0AFAAGAAgAAAAhAP38bQPHAAAA4AAA&#13;&#10;AA8AAAAAAAAAAAAAAAAABwIAAGRycy9kb3ducmV2LnhtbFBLBQYAAAAAAwADALcAAAD7AgAAAAA=&#13;&#10;" fillcolor="#a1a1a1" stroked="f"/>
                <v:line id="Line 40" o:spid="_x0000_s1030" style="position:absolute;visibility:visible;mso-wrap-style:square" from="1421,218" to="10483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t5myQAAAOAAAAAPAAAAZHJzL2Rvd25yZXYueG1sRI9PawIx&#13;&#10;FMTvhX6H8Aq9FM2qWGU1ilq22kMP9Q9eH5vn7uLmZUlSXb+9EQq9DAzD/IaZzltTiws5X1lW0Osm&#13;&#10;IIhzqysuFOx3WWcMwgdkjbVlUnAjD/PZ89MUU22v/EOXbShEhLBPUUEZQpNK6fOSDPqubYhjdrLO&#13;&#10;YIjWFVI7vEa4qWU/Sd6lwYrjQokNrUrKz9tfo2CTfR3Go7fcmfaTesfv5WC1z9ZKvb60H5MoiwmI&#13;&#10;QG34b/whNlrBYAiPQ/EMyNkdAAD//wMAUEsBAi0AFAAGAAgAAAAhANvh9svuAAAAhQEAABMAAAAA&#13;&#10;AAAAAAAAAAAAAAAAAFtDb250ZW50X1R5cGVzXS54bWxQSwECLQAUAAYACAAAACEAWvQsW78AAAAV&#13;&#10;AQAACwAAAAAAAAAAAAAAAAAfAQAAX3JlbHMvLnJlbHNQSwECLQAUAAYACAAAACEAHNreZskAAADg&#13;&#10;AAAADwAAAAAAAAAAAAAAAAAHAgAAZHJzL2Rvd25yZXYueG1sUEsFBgAAAAADAAMAtwAAAP0CAAAA&#13;&#10;AA==&#13;&#10;" strokecolor="#a1a1a1" strokeweight=".24pt"/>
                <v:rect id="Rectangle 39" o:spid="_x0000_s1031" style="position:absolute;left:10483;top:21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s4nxAAAAOAAAAAPAAAAZHJzL2Rvd25yZXYueG1sRI9Lq8Iw&#13;&#10;FIT3gv8hHMGdpupFpBpFfGC3vnB7aI5tsTkpSdT6782FC3czMAzzDbNYtaYWL3K+sqxgNExAEOdW&#13;&#10;V1wouJz3gxkIH5A11pZJwYc8rJbdzgJTbd98pNcpFCJC2KeooAyhSaX0eUkG/dA2xDG7W2cwROsK&#13;&#10;qR2+I9zUcpwkU2mw4rhQYkObkvLH6WkUJNWR3Powvj5vG3352c6yx+6eKdXvtdt5lPUcRKA2/Df+&#13;&#10;EJlWMJnC76F4BuTyCwAA//8DAFBLAQItABQABgAIAAAAIQDb4fbL7gAAAIUBAAATAAAAAAAAAAAA&#13;&#10;AAAAAAAAAABbQ29udGVudF9UeXBlc10ueG1sUEsBAi0AFAAGAAgAAAAhAFr0LFu/AAAAFQEAAAsA&#13;&#10;AAAAAAAAAAAAAAAAHwEAAF9yZWxzLy5yZWxzUEsBAi0AFAAGAAgAAAAhAPmuzifEAAAA4AAAAA8A&#13;&#10;AAAAAAAAAAAAAAAABwIAAGRycy9kb3ducmV2LnhtbFBLBQYAAAAAAwADALcAAAD4AgAAAAA=&#13;&#10;" fillcolor="#e4e4e4" stroked="f"/>
                <v:rect id="Rectangle 38" o:spid="_x0000_s1032" style="position:absolute;left:10483;top:21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vN0xwAAAOAAAAAPAAAAZHJzL2Rvd25yZXYueG1sRI9Ba8JA&#13;&#10;FITvBf/D8oTe6kYLqcRsRJRqKb3E1vsj+8wGs29DdhPTf98tFHoZGIb5hsm3k23FSL1vHCtYLhIQ&#13;&#10;xJXTDdcKvj5fn9YgfEDW2DomBd/kYVvMHnLMtLtzSeM51CJC2GeowITQZVL6ypBFv3AdccyurrcY&#13;&#10;ou1rqXu8R7ht5SpJUmmx4bhgsKO9oep2HqyCNL2tyvTjdBxPg7mU+n1w6yMp9TifDpsouw2IQFP4&#13;&#10;b/wh3rSC5xf4PRTPgCx+AAAA//8DAFBLAQItABQABgAIAAAAIQDb4fbL7gAAAIUBAAATAAAAAAAA&#13;&#10;AAAAAAAAAAAAAABbQ29udGVudF9UeXBlc10ueG1sUEsBAi0AFAAGAAgAAAAhAFr0LFu/AAAAFQEA&#13;&#10;AAsAAAAAAAAAAAAAAAAAHwEAAF9yZWxzLy5yZWxzUEsBAi0AFAAGAAgAAAAhAA0u83THAAAA4AAA&#13;&#10;AA8AAAAAAAAAAAAAAAAABwIAAGRycy9kb3ducmV2LnhtbFBLBQYAAAAAAwADALcAAAD7AgAAAAA=&#13;&#10;" fillcolor="#a1a1a1" stroked="f"/>
                <v:rect id="Rectangle 37" o:spid="_x0000_s1033" style="position:absolute;left:1416;top:220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sWcGxwAAAOAAAAAPAAAAZHJzL2Rvd25yZXYueG1sRI/BasMw&#13;&#10;DIbvg76D0aC31VkHoaR1S2lZO8Yu6ba7iLU4NJZD7KTp20+HwS6CH/F/0rfZTb5VI/WxCWzgeZGB&#13;&#10;Iq6Cbbg28PX5+rQCFROyxTYwGbhThN129rDBwoYblzReUq0EwrFAAy6lrtA6Vo48xkXoiGX3E3qP&#13;&#10;SWJfa9vjTeC+1cssy7XHhuWCw44OjqrrZfAG8vy6LPOP82k8D+67tO9DWJ3ImPnjdFzL2K9BJZrS&#13;&#10;f+MP8WYNvMjHIiQyoLe/AAAA//8DAFBLAQItABQABgAIAAAAIQDb4fbL7gAAAIUBAAATAAAAAAAA&#13;&#10;AAAAAAAAAAAAAABbQ29udGVudF9UeXBlc10ueG1sUEsBAi0AFAAGAAgAAAAhAFr0LFu/AAAAFQEA&#13;&#10;AAsAAAAAAAAAAAAAAAAAHwEAAF9yZWxzLy5yZWxzUEsBAi0AFAAGAAgAAAAhAHyxZwbHAAAA4AAA&#13;&#10;AA8AAAAAAAAAAAAAAAAABwIAAGRycy9kb3ducmV2LnhtbFBLBQYAAAAAAwADALcAAAD7AgAAAAA=&#13;&#10;" fillcolor="#a1a1a1" stroked="f"/>
                <v:rect id="Rectangle 36" o:spid="_x0000_s1034" style="position:absolute;left:10483;top:220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VpVxQAAAOAAAAAPAAAAZHJzL2Rvd25yZXYueG1sRI9Bi8Iw&#13;&#10;FITvwv6H8Bb2punqIlqNIuqyvVqVvT6aZ1tsXkoStf57IwheBoZhvmHmy8404krO15YVfA8SEMSF&#13;&#10;1TWXCg773/4EhA/IGhvLpOBOHpaLj94cU21vvKNrHkoRIexTVFCF0KZS+qIig35gW+KYnawzGKJ1&#13;&#10;pdQObxFuGjlMkrE0WHNcqLCldUXFOb8YBUm9I7f6Gx4v/2t9+NlMsvP2lCn19dltZlFWMxCBuvBu&#13;&#10;vBCZVjCawvNQPANy8QAAAP//AwBQSwECLQAUAAYACAAAACEA2+H2y+4AAACFAQAAEwAAAAAAAAAA&#13;&#10;AAAAAAAAAAAAW0NvbnRlbnRfVHlwZXNdLnhtbFBLAQItABQABgAIAAAAIQBa9CxbvwAAABUBAAAL&#13;&#10;AAAAAAAAAAAAAAAAAB8BAABfcmVscy8ucmVsc1BLAQItABQABgAIAAAAIQCIMVpVxQAAAOAAAAAP&#13;&#10;AAAAAAAAAAAAAAAAAAcCAABkcnMvZG93bnJldi54bWxQSwUGAAAAAAMAAwC3AAAA+QIAAAAA&#13;&#10;" fillcolor="#e4e4e4" stroked="f"/>
                <v:rect id="Rectangle 35" o:spid="_x0000_s1035" style="position:absolute;left:1416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h9xgAAAOAAAAAPAAAAZHJzL2Rvd25yZXYueG1sRI9Ba8JA&#13;&#10;EIXvBf/DMgVvdVMpQaKriFItpZfY9j5kp9lgdjZkNzH++86h0MvAY3jf49vsJt+qkfrYBDbwvMhA&#13;&#10;EVfBNlwb+Pp8fVqBignZYhuYDNwpwm47e9hgYcONSxovqVYC4VigAZdSV2gdK0ce4yJ0xPL7Cb3H&#13;&#10;JLGvte3xJnDf6mWW5dpjw7LgsKODo+p6GbyBPL8uy/zjfBrPg/su7fsQVicyZv44Hddy9mtQiab0&#13;&#10;3/hDvFkDL6IgQiIDevsLAAD//wMAUEsBAi0AFAAGAAgAAAAhANvh9svuAAAAhQEAABMAAAAAAAAA&#13;&#10;AAAAAAAAAAAAAFtDb250ZW50X1R5cGVzXS54bWxQSwECLQAUAAYACAAAACEAWvQsW78AAAAVAQAA&#13;&#10;CwAAAAAAAAAAAAAAAAAfAQAAX3JlbHMvLnJlbHNQSwECLQAUAAYACAAAACEA2sEYfcYAAADgAAAA&#13;&#10;DwAAAAAAAAAAAAAAAAAHAgAAZHJzL2Rvd25yZXYueG1sUEsFBgAAAAADAAMAtwAAAPoCAAAAAA==&#13;&#10;" fillcolor="#a1a1a1" stroked="f"/>
                <v:rect id="Rectangle 34" o:spid="_x0000_s1036" style="position:absolute;left:1416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SUuxAAAAOAAAAAPAAAAZHJzL2Rvd25yZXYueG1sRI/NqsIw&#13;&#10;FIT3F3yHcAR311QRkWoU8Qe7VStuD82xLTYnJYla3/7mguBmYBjmG2ax6kwjnuR8bVnBaJiAIC6s&#13;&#10;rrlUkJ/3vzMQPiBrbCyTgjd5WC17PwtMtX3xkZ6nUIoIYZ+igiqENpXSFxUZ9EPbEsfsZp3BEK0r&#13;&#10;pXb4inDTyHGSTKXBmuNChS1tKirup4dRkNRHcuvD+PK4bnQ+2c6y++6WKTXod9t5lPUcRKAufBsf&#13;&#10;RKYVTEbwfyieAbn8AwAA//8DAFBLAQItABQABgAIAAAAIQDb4fbL7gAAAIUBAAATAAAAAAAAAAAA&#13;&#10;AAAAAAAAAABbQ29udGVudF9UeXBlc10ueG1sUEsBAi0AFAAGAAgAAAAhAFr0LFu/AAAAFQEAAAsA&#13;&#10;AAAAAAAAAAAAAAAAHwEAAF9yZWxzLy5yZWxzUEsBAi0AFAAGAAgAAAAhAC5BJS7EAAAA4AAAAA8A&#13;&#10;AAAAAAAAAAAAAAAABwIAAGRycy9kb3ducmV2LnhtbFBLBQYAAAAAAwADALcAAAD4AgAAAAA=&#13;&#10;" fillcolor="#e4e4e4" stroked="f"/>
                <v:line id="Line 33" o:spid="_x0000_s1037" style="position:absolute;visibility:visible;mso-wrap-style:square" from="1421,244" to="10483,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JfqyAAAAOAAAAAPAAAAZHJzL2Rvd25yZXYueG1sRI9Pa8JA&#13;&#10;FMTvBb/D8oTe6sY/hJpkFVFEr9VK6e2RfU2i2bdhdzXpt+8WCr0MDMP8hinWg2nFg5xvLCuYThIQ&#13;&#10;xKXVDVcK3s/7l1cQPiBrbC2Tgm/ysF6NngrMtO35jR6nUIkIYZ+hgjqELpPSlzUZ9BPbEcfsyzqD&#13;&#10;IVpXSe2wj3DTylmSpNJgw3Ghxo62NZW3090oOOyGy4e7zJfTfv55vvIytdUhVep5POzyKJscRKAh&#13;&#10;/Df+EEetYDGD30PxDMjVDwAAAP//AwBQSwECLQAUAAYACAAAACEA2+H2y+4AAACFAQAAEwAAAAAA&#13;&#10;AAAAAAAAAAAAAAAAW0NvbnRlbnRfVHlwZXNdLnhtbFBLAQItABQABgAIAAAAIQBa9CxbvwAAABUB&#13;&#10;AAALAAAAAAAAAAAAAAAAAB8BAABfcmVscy8ucmVsc1BLAQItABQABgAIAAAAIQBXcJfqyAAAAOAA&#13;&#10;AAAPAAAAAAAAAAAAAAAAAAcCAABkcnMvZG93bnJldi54bWxQSwUGAAAAAAMAAwC3AAAA/AIAAAAA&#13;&#10;" strokecolor="#e4e4e4" strokeweight=".24pt"/>
                <v:rect id="Rectangle 32" o:spid="_x0000_s1038" style="position:absolute;left:10483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x7CxAAAAOAAAAAPAAAAZHJzL2Rvd25yZXYueG1sRI9Lq8Iw&#13;&#10;FIT3gv8hHMGdpj64SDWK+MBufeH20BzbYnNSkqj135sLF+5mYBjmG2axak0tXuR8ZVnBaJiAIM6t&#13;&#10;rrhQcDnvBzMQPiBrrC2Tgg95WC27nQWm2r75SK9TKESEsE9RQRlCk0rp85IM+qFtiGN2t85giNYV&#13;&#10;Ujt8R7ip5ThJfqTBiuNCiQ1tSsofp6dRkFRHcuvD+Pq8bfRlup1lj909U6rfa7fzKOs5iEBt+G/8&#13;&#10;ITKtYDqB30PxDMjlFwAA//8DAFBLAQItABQABgAIAAAAIQDb4fbL7gAAAIUBAAATAAAAAAAAAAAA&#13;&#10;AAAAAAAAAABbQ29udGVudF9UeXBlc10ueG1sUEsBAi0AFAAGAAgAAAAhAFr0LFu/AAAAFQEAAAsA&#13;&#10;AAAAAAAAAAAAAAAAHwEAAF9yZWxzLy5yZWxzUEsBAi0AFAAGAAgAAAAhALHfHsLEAAAA4AAAAA8A&#13;&#10;AAAAAAAAAAAAAAAABwIAAGRycy9kb3ducmV2LnhtbFBLBQYAAAAAAwADALcAAAD4AgAAAAA=&#13;&#10;" fillcolor="#e4e4e4" stroked="f"/>
                <v:rect id="Rectangle 31" o:spid="_x0000_s1039" style="position:absolute;left:10483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oa2xAAAAOAAAAAPAAAAZHJzL2Rvd25yZXYueG1sRI/NqsIw&#13;&#10;FIT3F3yHcAR311QpItUool5ut/7h9tAc22JzUpKo9e2NILgZGIb5hpkvO9OIOzlfW1YwGiYgiAur&#13;&#10;ay4VHA9/v1MQPiBrbCyTgid5WC56P3PMtH3wju77UIoIYZ+hgiqENpPSFxUZ9EPbEsfsYp3BEK0r&#13;&#10;pXb4iHDTyHGSTKTBmuNChS2tKyqu+5tRkNQ7cqv/8el2Xutjupnm1+0lV2rQ7zazKKsZiEBd+DY+&#13;&#10;iFwrSFN4H4pnQC5eAAAA//8DAFBLAQItABQABgAIAAAAIQDb4fbL7gAAAIUBAAATAAAAAAAAAAAA&#13;&#10;AAAAAAAAAABbQ29udGVudF9UeXBlc10ueG1sUEsBAi0AFAAGAAgAAAAhAFr0LFu/AAAAFQEAAAsA&#13;&#10;AAAAAAAAAAAAAAAAHwEAAF9yZWxzLy5yZWxzUEsBAi0AFAAGAAgAAAAhAD42hrbEAAAA4AAAAA8A&#13;&#10;AAAAAAAAAAAAAAAABwIAAGRycy9kb3ducmV2LnhtbFBLBQYAAAAAAwADALcAAAD4AgAAAAA=&#13;&#10;" fillcolor="#e4e4e4" stroked="f"/>
                <w10:wrap type="topAndBottom" anchorx="page"/>
              </v:group>
            </w:pict>
          </mc:Fallback>
        </mc:AlternateContent>
      </w:r>
    </w:p>
    <w:p w14:paraId="2B273F84" w14:textId="77777777" w:rsidR="00601CB1" w:rsidRDefault="005E5831">
      <w:pPr>
        <w:tabs>
          <w:tab w:val="left" w:pos="5980"/>
        </w:tabs>
        <w:spacing w:before="56"/>
        <w:ind w:left="315"/>
      </w:pPr>
      <w:r>
        <w:t>Phone: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7F7293">
        <w:tab/>
      </w:r>
      <w:r>
        <w:t>Street: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1BBC706A" w14:textId="77777777" w:rsidR="00601CB1" w:rsidRDefault="00180272">
      <w:pPr>
        <w:pStyle w:val="Brd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41E368" wp14:editId="34BDCE45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760720" cy="20320"/>
                <wp:effectExtent l="13335" t="10795" r="17145" b="698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14"/>
                          <a:chExt cx="9072" cy="32"/>
                        </a:xfrm>
                      </wpg:grpSpPr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16" y="230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6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83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21" y="243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93773" id="Group 16" o:spid="_x0000_s1026" style="position:absolute;margin-left:70.8pt;margin-top:10.7pt;width:453.6pt;height:1.6pt;z-index:-251658240;mso-wrap-distance-left:0;mso-wrap-distance-right:0;mso-position-horizontal-relative:page" coordorigin="1416,214" coordsize="9072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FHpAwQAAE8fAAAOAAAAZHJzL2Uyb0RvYy54bWzsWetO2zAU/j9p72Dl/0jSpkAj2gl1DE1i&#13;&#10;G9rlAdzEuWiJndkpKXv6HR87vVAKg9HCpqhSZPfEjv19n8/xsU/ezsuCXDGpcsFHjn/gOYTxSMQ5&#13;&#10;T0fO92/v3xw7RNWUx7QQnI2ca6act+PXr06aKmQ9kYkiZpJAJ1yFTTVysrquQtdVUcZKqg5ExTgY&#13;&#10;EyFLWkNVpm4saQO9l4Xb87xDtxEyrqSImFLw7ztjdMbYf5KwqP6cJIrVpBg5MLYanxKfU/10xyc0&#13;&#10;TCWtsjyyw6CPGEVJcw4fXXT1jtaUzGS+0VWZR1IokdQHkShdkSR5xHAOMBvfuzGbcylmFc4lDZu0&#13;&#10;WsAE0N7A6dHdRp+uLiXJY+DuyCGclsARfpb4hxqcpkpDeOdcVl+rS2lmCMULEf1QYHZv2nU9NS+T&#13;&#10;afNRxNAfndUCwZknstRdwLTJHDm4XnDA5jWJ4M/B0aF31AOqIrD1vD4UkaMoAyJ1Kz+AkRFt9IPW&#13;&#10;dGYbD6GpadnvaZtLQ/NNHKcdl54UiE0t8VR/h+fXjFYMaVIaqxZPUL7B8yLnjPSGBk58ZcINltGc&#13;&#10;WywJF5OM8pRhZ9+uK8DNxynowUKvpomuKCDiXmyXKPUtgC3AS4zQsICIhpVU9TkTJdGFkVPAsJE2&#13;&#10;enWhaoNm+4pmkYv3eVEgOQUnTcuWNilR5LG2YkWm00khyRWFNXjq65/lZu010DqPsbeM0fjMlmua&#13;&#10;F6YMAy04Ks5AYGicivj6UurBWVL3xe6wZfcL+BggrgCKj1cobpeLMmtlwe+plKLRMwTRrRFsGjyC&#13;&#10;4HYZtAQPzAoYWJDbRddSZ9mVMOy72F3jRv0ZhZqfFV3cxRiRwvhiiB1QyIT85ZAG/PDIUT9nVDKH&#13;&#10;FB84YDT0g0A7bqwEA3QNctUyXbVQHkFXI6d2iClOauPsZ5XM0wy+5OOkuTgFp5TkKGuNudHR3mWk&#13;&#10;HZ1xEisyOupk1MkItjW3bQlujzU9v5WRiTU2dK8EDhruMtbo72NERunSsHVFQ+/QxuOnjjV9rz/A&#13;&#10;lfwYP/VvhZoeQLjhI9C7a8cFW4OdhxovOO6vb7lagncda84C/bORbI3qLtZszxu2OAngcENHiO3/&#13;&#10;r6Pt285ORw/WUXCLjvrPs2fBpGoZb6w7Ao9p0pVu7wtHHOSl7n2BrQ1/hMw9gz/at5C6wGZP+B50&#13;&#10;crUlsMF50IaQMLfel5AWR1IBfnbDIXW5uE7LX3ouvjgAXcnFMW/572XUeaMn9Ebr577+vs9921w8&#13;&#10;wC3Z0hXtMhcPju/JxbcL7B/LxW859vX3euy7zMX3HWu2c9jlUA/NoeBSZmPLAhdwkLXsK9Z0OrI3&#13;&#10;C7u6P8ArR7i1xVtIe8Osr4VX63jfsLwHH/8GAAD//wMAUEsDBBQABgAIAAAAIQB4t+gO4wAAAA8B&#13;&#10;AAAPAAAAZHJzL2Rvd25yZXYueG1sTE9Na8MwDL0P9h+MBrutTroslDROKd3HqQzWDsZubqwmobEc&#13;&#10;YjdJ//3U03oRPOnpfeSrybZiwN43jhTEswgEUulMQ5WC7/370wKED5qMbh2hggt6WBX3d7nOjBvp&#13;&#10;C4ddqASLkM+0gjqELpPSlzVa7WeuQ+Lb0fVWB4Z9JU2vRxa3rZxHUSqtbogdat3hpsbytDtbBR+j&#13;&#10;HtfP8duwPR03l9/9y+fPNkalHh+m1yWP9RJEwCn8f8C1A+eHgoMd3JmMFy3jJE6ZqmAeJyCuhChZ&#13;&#10;cKMDb5IUZJHL2x7FHwAAAP//AwBQSwECLQAUAAYACAAAACEAtoM4kv4AAADhAQAAEwAAAAAAAAAA&#13;&#10;AAAAAAAAAAAAW0NvbnRlbnRfVHlwZXNdLnhtbFBLAQItABQABgAIAAAAIQA4/SH/1gAAAJQBAAAL&#13;&#10;AAAAAAAAAAAAAAAAAC8BAABfcmVscy8ucmVsc1BLAQItABQABgAIAAAAIQCb9FHpAwQAAE8fAAAO&#13;&#10;AAAAAAAAAAAAAAAAAC4CAABkcnMvZTJvRG9jLnhtbFBLAQItABQABgAIAAAAIQB4t+gO4wAAAA8B&#13;&#10;AAAPAAAAAAAAAAAAAAAAAF0GAABkcnMvZG93bnJldi54bWxQSwUGAAAAAAQABADzAAAAbQcAAAAA&#13;&#10;">
                <v:line id="Line 29" o:spid="_x0000_s1027" style="position:absolute;visibility:visible;mso-wrap-style:square" from="1416,230" to="10488,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oz7yAAAAOAAAAAPAAAAZHJzL2Rvd25yZXYueG1sRI9Pa8JA&#13;&#10;EMXvQr/DMkIvUjftQSS6StCWeiv+aXsdsmM2mp0N2a2m3945CF4e83jMb+bNl71v1IW6WAc28DrO&#13;&#10;QBGXwdZcGTjsP16moGJCttgEJgP/FGG5eBrMMbfhylu67FKlBMIxRwMupTbXOpaOPMZxaIklO4bO&#13;&#10;YxLbVdp2eBW4b/Rblk20x5rlgsOWVo7K8+7PG3j/DW36PE3cz+h7tVlvv86nojgY8zzs1zORYgYq&#13;&#10;UZ8eG3fExkoH+VgKyQB6cQMAAP//AwBQSwECLQAUAAYACAAAACEA2+H2y+4AAACFAQAAEwAAAAAA&#13;&#10;AAAAAAAAAAAAAAAAW0NvbnRlbnRfVHlwZXNdLnhtbFBLAQItABQABgAIAAAAIQBa9CxbvwAAABUB&#13;&#10;AAALAAAAAAAAAAAAAAAAAB8BAABfcmVscy8ucmVsc1BLAQItABQABgAIAAAAIQCM+oz7yAAAAOAA&#13;&#10;AAAPAAAAAAAAAAAAAAAAAAcCAABkcnMvZG93bnJldi54bWxQSwUGAAAAAAMAAwC3AAAA/AIAAAAA&#13;&#10;" strokecolor="#a1a1a1" strokeweight="1.6pt"/>
                <v:rect id="Rectangle 28" o:spid="_x0000_s1028" style="position:absolute;left:1416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J79xgAAAOAAAAAPAAAAZHJzL2Rvd25yZXYueG1sRI9Na8JA&#13;&#10;EIbvgv9hGaE33egh2OgqRfED6SXa3ofsNBvMzobsJqb/3hUKvQwzvLzP8Ky3g61FT62vHCuYzxIQ&#13;&#10;xIXTFZcKvm6H6RKED8gaa8ek4Jc8bDfj0Roz7R6cU38NpYgQ9hkqMCE0mZS+MGTRz1xDHLMf11oM&#13;&#10;8WxLqVt8RLit5SJJUmmx4vjBYEM7Q8X92lkFaXpf5Onn6difOvOd60vnlkdS6m0y7FdxfKxABBrC&#13;&#10;f+MPcdbR4R1eQnEBuXkCAAD//wMAUEsBAi0AFAAGAAgAAAAhANvh9svuAAAAhQEAABMAAAAAAAAA&#13;&#10;AAAAAAAAAAAAAFtDb250ZW50X1R5cGVzXS54bWxQSwECLQAUAAYACAAAACEAWvQsW78AAAAVAQAA&#13;&#10;CwAAAAAAAAAAAAAAAAAfAQAAX3JlbHMvLnJlbHNQSwECLQAUAAYACAAAACEAWEie/cYAAADgAAAA&#13;&#10;DwAAAAAAAAAAAAAAAAAHAgAAZHJzL2Rvd25yZXYueG1sUEsFBgAAAAADAAMAtwAAAPoCAAAAAA==&#13;&#10;" fillcolor="#a1a1a1" stroked="f"/>
                <v:rect id="Rectangle 27" o:spid="_x0000_s1029" style="position:absolute;left:1416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v3dxgAAAOAAAAAPAAAAZHJzL2Rvd25yZXYueG1sRI/LasMw&#13;&#10;EEX3hf6DmEB3jRwvTHCihNLSpJRunMd+sKaWiTUyluy4f99ZFLoZuAz3XM52P/tOTTTENrCB1TID&#13;&#10;RVwH23Jj4HJ+f16DignZYheYDPxQhP3u8WGLpQ13rmg6pUYJhGOJBlxKfal1rB15jMvQE8vvOwwe&#13;&#10;k8Sh0XbAu8B9p/MsK7THlmXBYU+vjurbafQGiuKWV8XX8TAdR3et7OcY1gcy5mkxv23kvGxAJZrT&#13;&#10;f+MP8WEN5KIgQiIDevcLAAD//wMAUEsBAi0AFAAGAAgAAAAhANvh9svuAAAAhQEAABMAAAAAAAAA&#13;&#10;AAAAAAAAAAAAAFtDb250ZW50X1R5cGVzXS54bWxQSwECLQAUAAYACAAAACEAWvQsW78AAAAVAQAA&#13;&#10;CwAAAAAAAAAAAAAAAAAfAQAAX3JlbHMvLnJlbHNQSwECLQAUAAYACAAAACEABx793cYAAADgAAAA&#13;&#10;DwAAAAAAAAAAAAAAAAAHAgAAZHJzL2Rvd25yZXYueG1sUEsFBgAAAAADAAMAtwAAAPoCAAAAAA==&#13;&#10;" fillcolor="#a1a1a1" stroked="f"/>
                <v:line id="Line 26" o:spid="_x0000_s1030" style="position:absolute;visibility:visible;mso-wrap-style:square" from="1421,217" to="10483,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vnDxgAAAOAAAAAPAAAAZHJzL2Rvd25yZXYueG1sRI9Bi8Iw&#13;&#10;FITvgv8hPMGLrKkeRKpRll0WPCnbil4fzdu22ryUJGr1128EwcvAMMw3zHLdmUZcyfnasoLJOAFB&#13;&#10;XFhdc6lgn/98zEH4gKyxsUwK7uRhver3lphqe+NfumahFBHCPkUFVQhtKqUvKjLox7YljtmfdQZD&#13;&#10;tK6U2uEtwk0jp0kykwZrjgsVtvRVUXHOLkaByx7H3UFvTX4yeSvzx+h+OYyUGg6670WUzwWIQF14&#13;&#10;N16IjVYwncDzUDwDcvUPAAD//wMAUEsBAi0AFAAGAAgAAAAhANvh9svuAAAAhQEAABMAAAAAAAAA&#13;&#10;AAAAAAAAAAAAAFtDb250ZW50X1R5cGVzXS54bWxQSwECLQAUAAYACAAAACEAWvQsW78AAAAVAQAA&#13;&#10;CwAAAAAAAAAAAAAAAAAfAQAAX3JlbHMvLnJlbHNQSwECLQAUAAYACAAAACEAArr5w8YAAADgAAAA&#13;&#10;DwAAAAAAAAAAAAAAAAAHAgAAZHJzL2Rvd25yZXYueG1sUEsFBgAAAAADAAMAtwAAAPoCAAAAAA==&#13;&#10;" strokecolor="#a1a1a1" strokeweight=".08431mm"/>
                <v:rect id="Rectangle 25" o:spid="_x0000_s1031" style="position:absolute;left:10483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F75xAAAAOAAAAAPAAAAZHJzL2Rvd25yZXYueG1sRI/NqsIw&#13;&#10;FIT3gu8QjuBOU4tcpBpF/MFu9SpuD82xLTYnJYla394IF+5mYBjmG2ax6kwjnuR8bVnBZJyAIC6s&#13;&#10;rrlUcP7dj2YgfEDW2FgmBW/ysFr2ewvMtH3xkZ6nUIoIYZ+hgiqENpPSFxUZ9GPbEsfsZp3BEK0r&#13;&#10;pXb4inDTyDRJfqTBmuNChS1tKirup4dRkNRHcutDenlcN/o83c7y++6WKzUcdNt5lPUcRKAu/Df+&#13;&#10;ELlWkKbwPRTPgFx+AAAA//8DAFBLAQItABQABgAIAAAAIQDb4fbL7gAAAIUBAAATAAAAAAAAAAAA&#13;&#10;AAAAAAAAAABbQ29udGVudF9UeXBlc10ueG1sUEsBAi0AFAAGAAgAAAAhAFr0LFu/AAAAFQEAAAsA&#13;&#10;AAAAAAAAAAAAAAAAHwEAAF9yZWxzLy5yZWxzUEsBAi0AFAAGAAgAAAAhAANMXvnEAAAA4AAAAA8A&#13;&#10;AAAAAAAAAAAAAAAABwIAAGRycy9kb3ducmV2LnhtbFBLBQYAAAAAAwADALcAAAD4AgAAAAA=&#13;&#10;" fillcolor="#e4e4e4" stroked="f"/>
                <v:rect id="Rectangle 24" o:spid="_x0000_s1032" style="position:absolute;left:10483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GOqxgAAAOAAAAAPAAAAZHJzL2Rvd25yZXYueG1sRI9Pa8JA&#13;&#10;FMTvBb/D8oTe6qYpBImuIi3VUrzEP/dH9pkNZt+G7Cam374rCF4GhmF+wyzXo23EQJ2vHSt4nyUg&#13;&#10;iEuna64UnI7fb3MQPiBrbByTgj/ysF5NXpaYa3fjgoZDqESEsM9RgQmhzaX0pSGLfuZa4phdXGcx&#13;&#10;RNtVUnd4i3DbyDRJMmmx5rhgsKVPQ+X10FsFWXZNi2y/2w673pwL/du7+ZaUep2OX4somwWIQGN4&#13;&#10;Nh6IH60g/YD7oXgG5OofAAD//wMAUEsBAi0AFAAGAAgAAAAhANvh9svuAAAAhQEAABMAAAAAAAAA&#13;&#10;AAAAAAAAAAAAAFtDb250ZW50X1R5cGVzXS54bWxQSwECLQAUAAYACAAAACEAWvQsW78AAAAVAQAA&#13;&#10;CwAAAAAAAAAAAAAAAAAfAQAAX3JlbHMvLnJlbHNQSwECLQAUAAYACAAAACEA98xjqsYAAADgAAAA&#13;&#10;DwAAAAAAAAAAAAAAAAAHAgAAZHJzL2Rvd25yZXYueG1sUEsFBgAAAAADAAMAtwAAAPoCAAAAAA==&#13;&#10;" fillcolor="#a1a1a1" stroked="f"/>
                <v:rect id="Rectangle 23" o:spid="_x0000_s1033" style="position:absolute;left:1416;top:219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fvexgAAAOAAAAAPAAAAZHJzL2Rvd25yZXYueG1sRI9Pa8JA&#13;&#10;FMTvBb/D8oTe6qahBImuIi3VUrzEP/dH9pkNZt+G7Cam374rCF4GhmF+wyzXo23EQJ2vHSt4nyUg&#13;&#10;iEuna64UnI7fb3MQPiBrbByTgj/ysF5NXpaYa3fjgoZDqESEsM9RgQmhzaX0pSGLfuZa4phdXGcx&#13;&#10;RNtVUnd4i3DbyDRJMmmx5rhgsKVPQ+X10FsFWXZNi2y/2w673pwL/du7+ZaUep2OX4somwWIQGN4&#13;&#10;Nh6IH60g/YD7oXgG5OofAAD//wMAUEsBAi0AFAAGAAgAAAAhANvh9svuAAAAhQEAABMAAAAAAAAA&#13;&#10;AAAAAAAAAAAAAFtDb250ZW50X1R5cGVzXS54bWxQSwECLQAUAAYACAAAACEAWvQsW78AAAAVAQAA&#13;&#10;CwAAAAAAAAAAAAAAAAAfAQAAX3JlbHMvLnJlbHNQSwECLQAUAAYACAAAACEAeCX73sYAAADgAAAA&#13;&#10;DwAAAAAAAAAAAAAAAAAHAgAAZHJzL2Rvd25yZXYueG1sUEsFBgAAAAADAAMAtwAAAPoCAAAAAA==&#13;&#10;" fillcolor="#a1a1a1" stroked="f"/>
                <v:rect id="Rectangle 22" o:spid="_x0000_s1034" style="position:absolute;left:10483;top:219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caNxgAAAOAAAAAPAAAAZHJzL2Rvd25yZXYueG1sRI9bi8Iw&#13;&#10;FITfF/wP4Qi+ranFXUo1injBvnrD10NzbIvNSUmi1n+/WVjYl4FhmG+Y+bI3rXiS841lBZNxAoK4&#13;&#10;tLrhSsH5tPvMQPiArLG1TAre5GG5GHzMMdf2xQd6HkMlIoR9jgrqELpcSl/WZNCPbUccs5t1BkO0&#13;&#10;rpLa4SvCTSvTJPmWBhuOCzV2tK6pvB8fRkHSHMit9unlcV3r83STFfftrVBqNOw3syirGYhAffhv&#13;&#10;/CEKrSD9gt9D8QzIxQ8AAAD//wMAUEsBAi0AFAAGAAgAAAAhANvh9svuAAAAhQEAABMAAAAAAAAA&#13;&#10;AAAAAAAAAAAAAFtDb250ZW50X1R5cGVzXS54bWxQSwECLQAUAAYACAAAACEAWvQsW78AAAAVAQAA&#13;&#10;CwAAAAAAAAAAAAAAAAAfAQAAX3JlbHMvLnJlbHNQSwECLQAUAAYACAAAACEAjKXGjcYAAADgAAAA&#13;&#10;DwAAAAAAAAAAAAAAAAAHAgAAZHJzL2Rvd25yZXYueG1sUEsFBgAAAAADAAMAtwAAAPoCAAAAAA==&#13;&#10;" fillcolor="#e4e4e4" stroked="f"/>
                <v:rect id="Rectangle 21" o:spid="_x0000_s1035" style="position:absolute;left:1416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8AyxgAAAOAAAAAPAAAAZHJzL2Rvd25yZXYueG1sRI/BasMw&#13;&#10;EETvhf6D2EJvjVwfRLCjhNLSpJRcnKT3xdpaJtbKWLLj/n0VCOQyMAzzhlltZteJiYbQetbwushA&#13;&#10;ENfetNxoOB0/X5YgQkQ22HkmDX8UYLN+fFhhYfyFK5oOsREJwqFADTbGvpAy1JYchoXviVP26weH&#13;&#10;MdmhkWbAS4K7TuZZpqTDltOCxZ7eLdXnw+g0KHXOK7XfbafdaH8q8z365Za0fn6aP8okbyWISHO8&#13;&#10;N26IL6MhV3A9lM6AXP8DAAD//wMAUEsBAi0AFAAGAAgAAAAhANvh9svuAAAAhQEAABMAAAAAAAAA&#13;&#10;AAAAAAAAAAAAAFtDb250ZW50X1R5cGVzXS54bWxQSwECLQAUAAYACAAAACEAWvQsW78AAAAVAQAA&#13;&#10;CwAAAAAAAAAAAAAAAAAfAQAAX3JlbHMvLnJlbHNQSwECLQAUAAYACAAAACEA57vAMsYAAADgAAAA&#13;&#10;DwAAAAAAAAAAAAAAAAAHAgAAZHJzL2Rvd25yZXYueG1sUEsFBgAAAAADAAMAtwAAAPoCAAAAAA==&#13;&#10;" fillcolor="#a1a1a1" stroked="f"/>
                <v:rect id="Rectangle 20" o:spid="_x0000_s1036" style="position:absolute;left:1416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/1hxgAAAOAAAAAPAAAAZHJzL2Rvd25yZXYueG1sRI9bi8Iw&#13;&#10;FITfF/wP4Qi+ralFdks1injBvnrD10NzbIvNSUmi1n+/WVjYl4FhmG+Y+bI3rXiS841lBZNxAoK4&#13;&#10;tLrhSsH5tPvMQPiArLG1TAre5GG5GHzMMdf2xQd6HkMlIoR9jgrqELpcSl/WZNCPbUccs5t1BkO0&#13;&#10;rpLa4SvCTSvTJPmSBhuOCzV2tK6pvB8fRkHSHMit9unlcV3r83STFfftrVBqNOw3syirGYhAffhv&#13;&#10;/CEKrSD9ht9D8QzIxQ8AAAD//wMAUEsBAi0AFAAGAAgAAAAhANvh9svuAAAAhQEAABMAAAAAAAAA&#13;&#10;AAAAAAAAAAAAAFtDb250ZW50X1R5cGVzXS54bWxQSwECLQAUAAYACAAAACEAWvQsW78AAAAVAQAA&#13;&#10;CwAAAAAAAAAAAAAAAAAfAQAAX3JlbHMvLnJlbHNQSwECLQAUAAYACAAAACEAEzv9YcYAAADgAAAA&#13;&#10;DwAAAAAAAAAAAAAAAAAHAgAAZHJzL2Rvd25yZXYueG1sUEsFBgAAAAADAAMAtwAAAPoCAAAAAA==&#13;&#10;" fillcolor="#e4e4e4" stroked="f"/>
                <v:line id="Line 19" o:spid="_x0000_s1037" style="position:absolute;visibility:visible;mso-wrap-style:square" from="1421,243" to="10483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0WgxwAAAOAAAAAPAAAAZHJzL2Rvd25yZXYueG1sRI/BasJA&#13;&#10;EIbvQt9hmUJvulEh1OgqpSL2Wq0Ub0N2TKLZ2bC7mvTtO4dCLwM/w//NfKvN4Fr1oBAbzwamkwwU&#13;&#10;celtw5WBr+Nu/AoqJmSLrWcy8EMRNuun0QoL63v+pMchVUogHAs0UKfUFVrHsiaHceI7YtldfHCY&#13;&#10;JIZK24C9wF2rZ1mWa4cNy4UaO3qvqbwd7s7AfjucvsNpvpj28/PxyovcV/vcmJfnYbuU8bYElWhI&#13;&#10;/40/xIc1MJOPRUhkQK9/AQAA//8DAFBLAQItABQABgAIAAAAIQDb4fbL7gAAAIUBAAATAAAAAAAA&#13;&#10;AAAAAAAAAAAAAABbQ29udGVudF9UeXBlc10ueG1sUEsBAi0AFAAGAAgAAAAhAFr0LFu/AAAAFQEA&#13;&#10;AAsAAAAAAAAAAAAAAAAAHwEAAF9yZWxzLy5yZWxzUEsBAi0AFAAGAAgAAAAhAOtHRaDHAAAA4AAA&#13;&#10;AA8AAAAAAAAAAAAAAAAABwIAAGRycy9kb3ducmV2LnhtbFBLBQYAAAAAAwADALcAAAD7AgAAAAA=&#13;&#10;" strokecolor="#e4e4e4" strokeweight=".24pt"/>
                <v:rect id="Rectangle 18" o:spid="_x0000_s1038" style="position:absolute;left:10483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MyIxAAAAOAAAAAPAAAAZHJzL2Rvd25yZXYueG1sRI9Bi8Iw&#13;&#10;FITvC/6H8ARva2pZxK1GEXWxV13F66N5tsXmpSRR6783guBlYBjmG2a26EwjbuR8bVnBaJiAIC6s&#13;&#10;rrlUcPj/+56A8AFZY2OZFDzIw2Le+5phpu2dd3Tbh1JECPsMFVQhtJmUvqjIoB/aljhmZ+sMhmhd&#13;&#10;KbXDe4SbRqZJMpYGa44LFba0qqi47K9GQVLvyC236fF6WunDz3qSXzbnXKlBv1tPoyynIAJ14dN4&#13;&#10;I3KtIP2F16F4BuT8CQAA//8DAFBLAQItABQABgAIAAAAIQDb4fbL7gAAAIUBAAATAAAAAAAAAAAA&#13;&#10;AAAAAAAAAABbQ29udGVudF9UeXBlc10ueG1sUEsBAi0AFAAGAAgAAAAhAFr0LFu/AAAAFQEAAAsA&#13;&#10;AAAAAAAAAAAAAAAAHwEAAF9yZWxzLy5yZWxzUEsBAi0AFAAGAAgAAAAhAA3ozIjEAAAA4AAAAA8A&#13;&#10;AAAAAAAAAAAAAAAABwIAAGRycy9kb3ducmV2LnhtbFBLBQYAAAAAAwADALcAAAD4AgAAAAA=&#13;&#10;" fillcolor="#e4e4e4" stroked="f"/>
                <v:rect id="Rectangle 17" o:spid="_x0000_s1039" style="position:absolute;left:10483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/PIxgAAAOAAAAAPAAAAZHJzL2Rvd25yZXYueG1sRI9Na8JA&#13;&#10;EIbvQv/DMoI33WilSHQV0Zbm6kfpdciOSTA7G3ZXjf++cxB6GXgZ3uflWW1616o7hdh4NjCdZKCI&#13;&#10;S28brgycT1/jBaiYkC22nsnAkyJs1m+DFebWP/hA92OqlEA45migTqnLtY5lTQ7jxHfE8rv44DBJ&#13;&#10;DJW2AR8Cd62eZdmHdtiwLNTY0a6m8nq8OQNZc6Cw/Z793H539jzfL4rr56UwZjTs90s52yWoRH36&#13;&#10;b7wQhTXwLgoiJDKg138AAAD//wMAUEsBAi0AFAAGAAgAAAAhANvh9svuAAAAhQEAABMAAAAAAAAA&#13;&#10;AAAAAAAAAAAAAFtDb250ZW50X1R5cGVzXS54bWxQSwECLQAUAAYACAAAACEAWvQsW78AAAAVAQAA&#13;&#10;CwAAAAAAAAAAAAAAAAAfAQAAX3JlbHMvLnJlbHNQSwECLQAUAAYACAAAACEAGQvzyMYAAADgAAAA&#13;&#10;DwAAAAAAAAAAAAAAAAAHAgAAZHJzL2Rvd25yZXYueG1sUEsFBgAAAAADAAMAtwAAAPoCAAAAAA==&#13;&#10;" fillcolor="#e4e4e4" stroked="f"/>
                <w10:wrap type="topAndBottom" anchorx="page"/>
              </v:group>
            </w:pict>
          </mc:Fallback>
        </mc:AlternateContent>
      </w:r>
    </w:p>
    <w:p w14:paraId="27315499" w14:textId="77777777" w:rsidR="00601CB1" w:rsidRDefault="00CF51C4">
      <w:pPr>
        <w:tabs>
          <w:tab w:val="left" w:pos="5980"/>
        </w:tabs>
        <w:spacing w:before="56"/>
        <w:ind w:left="315"/>
      </w:pPr>
      <w:r>
        <w:t>Postal code: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7F7293">
        <w:tab/>
      </w:r>
      <w:r w:rsidR="005E5831">
        <w:t>City: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14:paraId="2A872D00" w14:textId="77777777" w:rsidR="00601CB1" w:rsidRDefault="00180272">
      <w:pPr>
        <w:pStyle w:val="Brdtext"/>
        <w:spacing w:before="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9EFD77" wp14:editId="1E6EAB41">
                <wp:simplePos x="0" y="0"/>
                <wp:positionH relativeFrom="page">
                  <wp:posOffset>899160</wp:posOffset>
                </wp:positionH>
                <wp:positionV relativeFrom="paragraph">
                  <wp:posOffset>135890</wp:posOffset>
                </wp:positionV>
                <wp:extent cx="5760720" cy="20320"/>
                <wp:effectExtent l="13335" t="7620" r="1714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14"/>
                          <a:chExt cx="9072" cy="32"/>
                        </a:xfrm>
                      </wpg:grpSpPr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30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83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83" y="21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43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83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5BE71" id="Group 2" o:spid="_x0000_s1026" style="position:absolute;margin-left:70.8pt;margin-top:10.7pt;width:453.6pt;height:1.6pt;z-index:-251657216;mso-wrap-distance-left:0;mso-wrap-distance-right:0;mso-position-horizontal-relative:page" coordorigin="1416,214" coordsize="9072,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GXH+gMAAEAfAAAOAAAAZHJzL2Uyb0RvYy54bWzsWdlu2zgUfR+g/0DwvZFly04sRCmCNA0G&#13;&#10;yLTBtPMBtEQtGInUkHLkzNf38oqyFMduEbdRFwgGBNIUKfKcw7uQ5282RU7uudKZFAF1TyaUcBHK&#13;&#10;KBNJQP/59O71GSW6YiJiuRQ8oA9c0zcXr/44r0ufT2Uq84grAoMI7ddlQNOqKn3H0WHKC6ZPZMkF&#13;&#10;NMZSFayCqkqcSLEaRi9yZzqZLJxaqqhUMuRaw79vm0Z6gePHMQ+rD3GseUXygMLcKnwqfK7M07k4&#13;&#10;Z36iWJlmoZ0GO2IWBcsEfHQ71FtWMbJW2ZOhiixUUsu4Ogll4cg4zkKOa4DVuJOd1dwouS5xLYlf&#13;&#10;J+UWJoB2B6ejhw3f398pkkUBnVIiWAEU4VfJ1EBTl4kPb9yo8mN5p5r1QfFWhv9qaHZ22009aV4m&#13;&#10;q/ovGcFwbF1JhGYTq8IMAYsmG2TgYcsA31QkhD/np4vJ6RSICqFtOplBERkKU6DR9HI9d0GJaXS9&#13;&#10;tunadl5C16bnDGfvML/5Js7TzsssCqSmOzT1t6H5MWUlR5K0wcqi6bVo3maCE3feoIlvXIkGynAj&#13;&#10;LJREyKuUiYTjWJ8eSoDNNT1g4r0upqKBh69C24E0s/i1+HYQYcMWIeaXSlc3XBbEFAKaw7SRNXZ/&#13;&#10;qyszle4VQ6KQ77I8R25yQeqWLNOkZZ5FphUrKlld5YrcM9iAl6754cJ2XgOhiwhHSzmLrm25Ylne&#13;&#10;lOHrubB4GAgaFlcyerhTLU7A6UDkzlty/wb7ArzlwDCq0dLVbhbd7JQtvZdKydosECT3iN+mwxH8&#13;&#10;tpug5RdmZnYOyu0wuQqm/SVyj2HQ0NOTxZcII0o2dhj8BhRSqf6npAYbHFD935opTkn+pwCMlq7n&#13;&#10;GaONFW+OhkH1W1b9FiZCGCqgFSVN8apqDP26VFmSwpdcXLSQl2CS4gxVbTBvZGTVNZyKwI41Bren&#13;&#10;olnPTowqMkbn4LYfVYRu+7RVUeNorNvueQ3mv6SjmbrWG58a5TK/NUTLycL64u/taGYT7wz38TFW&#13;&#10;6tfyMxA7P7EQ6DeG8jMA9exxtNXy+9KO5tozv32hwuhoDicM+2PR5R4Z4a78/WV0OOIcZfRcGbkQ&#13;&#10;iu2ao+WPiVfws52zscZo+jjr6xIWm9OMYe/PEPa6EDHsyuhsSBn1nNrQOhq9mj3Xe9Z51X6v5m4P&#13;&#10;rLr8CYPQobza9iTKw5jsiTkak3CTj//kSbgL8e2uNVoMaY1+mIpGW/QdbdHj496hT3vbJNzD46PO&#13;&#10;EL1kEj6bfyUJP6yvXysJh7P7JxZi0MPeLl4Z2tEcpnDMnp6dPe057h30tHeUkb1OeKlLA7xlhGta&#13;&#10;vCuzV8rmHrhfx0uG7uL74jMAAAD//wMAUEsDBBQABgAIAAAAIQB4t+gO4wAAAA8BAAAPAAAAZHJz&#13;&#10;L2Rvd25yZXYueG1sTE9Na8MwDL0P9h+MBrutTroslDROKd3HqQzWDsZubqwmobEcYjdJ//3U03oR&#13;&#10;POnpfeSrybZiwN43jhTEswgEUulMQ5WC7/370wKED5qMbh2hggt6WBX3d7nOjBvpC4ddqASLkM+0&#13;&#10;gjqELpPSlzVa7WeuQ+Lb0fVWB4Z9JU2vRxa3rZxHUSqtbogdat3hpsbytDtbBR+jHtfP8duwPR03&#13;&#10;l9/9y+fPNkalHh+m1yWP9RJEwCn8f8C1A+eHgoMd3JmMFy3jJE6ZqmAeJyCuhChZcKMDb5IUZJHL&#13;&#10;2x7FHwAAAP//AwBQSwECLQAUAAYACAAAACEAtoM4kv4AAADhAQAAEwAAAAAAAAAAAAAAAAAAAAAA&#13;&#10;W0NvbnRlbnRfVHlwZXNdLnhtbFBLAQItABQABgAIAAAAIQA4/SH/1gAAAJQBAAALAAAAAAAAAAAA&#13;&#10;AAAAAC8BAABfcmVscy8ucmVsc1BLAQItABQABgAIAAAAIQBdwGXH+gMAAEAfAAAOAAAAAAAAAAAA&#13;&#10;AAAAAC4CAABkcnMvZTJvRG9jLnhtbFBLAQItABQABgAIAAAAIQB4t+gO4wAAAA8BAAAPAAAAAAAA&#13;&#10;AAAAAAAAAFQGAABkcnMvZG93bnJldi54bWxQSwUGAAAAAAQABADzAAAAZAcAAAAA&#13;&#10;">
                <v:line id="Line 15" o:spid="_x0000_s1027" style="position:absolute;visibility:visible;mso-wrap-style:square" from="1416,230" to="10488,2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bpJxwAAAN8AAAAPAAAAZHJzL2Rvd25yZXYueG1sRI9bi8Iw&#13;&#10;FITfBf9DOMK+yJq6LCLVKMUL69viZfX10BybanNSmqx2//1GEHwZGIb5hpnOW1uJGzW+dKxgOEhA&#13;&#10;EOdOl1woOOzX72MQPiBrrByTgj/yMJ91O1NMtbvzlm67UIgIYZ+iAhNCnUrpc0MW/cDVxDE7u8Zi&#13;&#10;iLYppG7wHuG2kh9JMpIWS44LBmtaGMqvu1+rYHVydfi6jMyx/7PYLLff10uWHZR667XLSZRsAiJQ&#13;&#10;G16NJ2KjFXzC40/8AnL2DwAA//8DAFBLAQItABQABgAIAAAAIQDb4fbL7gAAAIUBAAATAAAAAAAA&#13;&#10;AAAAAAAAAAAAAABbQ29udGVudF9UeXBlc10ueG1sUEsBAi0AFAAGAAgAAAAhAFr0LFu/AAAAFQEA&#13;&#10;AAsAAAAAAAAAAAAAAAAAHwEAAF9yZWxzLy5yZWxzUEsBAi0AFAAGAAgAAAAhAFwNuknHAAAA3wAA&#13;&#10;AA8AAAAAAAAAAAAAAAAABwIAAGRycy9kb3ducmV2LnhtbFBLBQYAAAAAAwADALcAAAD7AgAAAAA=&#13;&#10;" strokecolor="#a1a1a1" strokeweight="1.6pt"/>
                <v:rect id="Rectangle 14" o:spid="_x0000_s1028" style="position:absolute;left:1416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Za3xgAAAN8AAAAPAAAAZHJzL2Rvd25yZXYueG1sRI9La8Mw&#13;&#10;EITvhfwHsYHeGjmBmuBECSEhD0ovzuO+WBvLxFoZS3acf18VCr0MDMN8wyzXg61FT62vHCuYThIQ&#13;&#10;xIXTFZcKrpf9xxyED8gaa8ek4EUe1qvR2xIz7Z6cU38OpYgQ9hkqMCE0mZS+MGTRT1xDHLO7ay2G&#13;&#10;aNtS6hafEW5rOUuSVFqsOC4YbGhrqHicO6sgTR+zPP0+HvpjZ265/urc/EBKvY+H3SLKZgEi0BD+&#13;&#10;G3+Ik1bwCb9/4heQqx8AAAD//wMAUEsBAi0AFAAGAAgAAAAhANvh9svuAAAAhQEAABMAAAAAAAAA&#13;&#10;AAAAAAAAAAAAAFtDb250ZW50X1R5cGVzXS54bWxQSwECLQAUAAYACAAAACEAWvQsW78AAAAVAQAA&#13;&#10;CwAAAAAAAAAAAAAAAAAfAQAAX3JlbHMvLnJlbHNQSwECLQAUAAYACAAAACEAtlWWt8YAAADfAAAA&#13;&#10;DwAAAAAAAAAAAAAAAAAHAgAAZHJzL2Rvd25yZXYueG1sUEsFBgAAAAADAAMAtwAAAPoCAAAAAA==&#13;&#10;" fillcolor="#a1a1a1" stroked="f"/>
                <v:rect id="Rectangle 13" o:spid="_x0000_s1029" style="position:absolute;left:1416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wjAxAAAAN8AAAAPAAAAZHJzL2Rvd25yZXYueG1sRI9Pi8Iw&#13;&#10;FMTvC36H8ARva6qHItUoovgH2Uvd9f5onk2xeSlNWuu3NwsLexkYhvkNs9oMthY9tb5yrGA2TUAQ&#13;&#10;F05XXCr4+T58LkD4gKyxdkwKXuRhsx59rDDT7sk59ddQighhn6ECE0KTSekLQxb91DXEMbu71mKI&#13;&#10;ti2lbvEZ4baW8yRJpcWK44LBhnaGise1swrS9DHP06/TsT915pbrS+cWR1JqMh72yyjbJYhAQ/hv&#13;&#10;/CHOOpbh90/8AnL9BgAA//8DAFBLAQItABQABgAIAAAAIQDb4fbL7gAAAIUBAAATAAAAAAAAAAAA&#13;&#10;AAAAAAAAAABbQ29udGVudF9UeXBlc10ueG1sUEsBAi0AFAAGAAgAAAAhAFr0LFu/AAAAFQEAAAsA&#13;&#10;AAAAAAAAAAAAAAAAHwEAAF9yZWxzLy5yZWxzUEsBAi0AFAAGAAgAAAAhAEaHCMDEAAAA3wAAAA8A&#13;&#10;AAAAAAAAAAAAAAAABwIAAGRycy9kb3ducmV2LnhtbFBLBQYAAAAAAwADALcAAAD4AgAAAAA=&#13;&#10;" fillcolor="#a1a1a1" stroked="f"/>
                <v:line id="Line 12" o:spid="_x0000_s1030" style="position:absolute;visibility:visible;mso-wrap-style:square" from="1421,217" to="10483,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9yZyQAAAN8AAAAPAAAAZHJzL2Rvd25yZXYueG1sRI9Pa8JA&#13;&#10;FMTvQr/D8gq9iG6sUCXJKq0lVg891D94fWRfk9Ds27C71fTbu0LBy8AwzG+YfNmbVpzJ+caygsk4&#13;&#10;AUFcWt1wpeCwL0ZzED4ga2wtk4I/8rBcPAxyTLW98Bedd6ESEcI+RQV1CF0qpS9rMujHtiOO2bd1&#13;&#10;BkO0rpLa4SXCTSufk+RFGmw4LtTY0aqm8mf3axRsiu1xPhuWzvRrmpw+36arQ/Gh1NNj/55Fec1A&#13;&#10;BOrDvfGP2GgFM7j9iV9ALq4AAAD//wMAUEsBAi0AFAAGAAgAAAAhANvh9svuAAAAhQEAABMAAAAA&#13;&#10;AAAAAAAAAAAAAAAAAFtDb250ZW50X1R5cGVzXS54bWxQSwECLQAUAAYACAAAACEAWvQsW78AAAAV&#13;&#10;AQAACwAAAAAAAAAAAAAAAAAfAQAAX3JlbHMvLnJlbHNQSwECLQAUAAYACAAAACEAsTPcmckAAADf&#13;&#10;AAAADwAAAAAAAAAAAAAAAAAHAgAAZHJzL2Rvd25yZXYueG1sUEsFBgAAAAADAAMAtwAAAP0CAAAA&#13;&#10;AA==&#13;&#10;" strokecolor="#a1a1a1" strokeweight=".24pt"/>
                <v:rect id="Rectangle 11" o:spid="_x0000_s1031" style="position:absolute;left:10483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6RmxAAAAN8AAAAPAAAAZHJzL2Rvd25yZXYueG1sRI9Ni8JA&#13;&#10;DIbvC/sfhizsbZ2uLCLVUURX7NUvvIZObIudTJkZtf57cxC8BF7C+yTPdN67Vt0oxMazgd9BBoq4&#13;&#10;9LbhysBhv/4Zg4oJ2WLrmQw8KMJ89vkxxdz6O2/ptkuVEgjHHA3UKXW51rGsyWEc+I5YdmcfHCaJ&#13;&#10;odI24F3grtXDLBtphw3LhRo7WtZUXnZXZyBrthQWm+Hxelraw99qXFz+z4Ux31/9aiJjMQGVqE/v&#13;&#10;xgtRWAPysPiIC+jZEwAA//8DAFBLAQItABQABgAIAAAAIQDb4fbL7gAAAIUBAAATAAAAAAAAAAAA&#13;&#10;AAAAAAAAAABbQ29udGVudF9UeXBlc10ueG1sUEsBAi0AFAAGAAgAAAAhAFr0LFu/AAAAFQEAAAsA&#13;&#10;AAAAAAAAAAAAAAAAHwEAAF9yZWxzLy5yZWxzUEsBAi0AFAAGAAgAAAAhAGpPpGbEAAAA3wAAAA8A&#13;&#10;AAAAAAAAAAAAAAAABwIAAGRycy9kb3ducmV2LnhtbFBLBQYAAAAAAwADALcAAAD4AgAAAAA=&#13;&#10;" fillcolor="#e4e4e4" stroked="f"/>
                <v:rect id="Rectangle 10" o:spid="_x0000_s1032" style="position:absolute;left:10483;top:21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JyyxQAAAN8AAAAPAAAAZHJzL2Rvd25yZXYueG1sRI9Pi8Iw&#13;&#10;FMTvgt8hPGFvmuqhuNUoi+IfZC/V3fujedsUm5fSpLX77Y2wsJeBYZjfMOvtYGvRU+srxwrmswQE&#13;&#10;ceF0xaWCr9thugThA7LG2jEp+CUP2814tMZMuwfn1F9DKSKEfYYKTAhNJqUvDFn0M9cQx+zHtRZD&#13;&#10;tG0pdYuPCLe1XCRJKi1WHBcMNrQzVNyvnVWQpvdFnn6ejv2pM9+5vnRueSSl3ibDfhXlYwUi0BD+&#13;&#10;G3+Is1bwDq8/8QvIzRMAAP//AwBQSwECLQAUAAYACAAAACEA2+H2y+4AAACFAQAAEwAAAAAAAAAA&#13;&#10;AAAAAAAAAAAAW0NvbnRlbnRfVHlwZXNdLnhtbFBLAQItABQABgAIAAAAIQBa9CxbvwAAABUBAAAL&#13;&#10;AAAAAAAAAAAAAAAAAB8BAABfcmVscy8ucmVsc1BLAQItABQABgAIAAAAIQA3GJyyxQAAAN8AAAAP&#13;&#10;AAAAAAAAAAAAAAAAAAcCAABkcnMvZG93bnJldi54bWxQSwUGAAAAAAMAAwC3AAAA+QIAAAAA&#13;&#10;" fillcolor="#a1a1a1" stroked="f"/>
                <v:rect id="Rectangle 9" o:spid="_x0000_s1033" style="position:absolute;left:1416;top:219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jdgxgAAAOAAAAAPAAAAZHJzL2Rvd25yZXYueG1sRI9Na8Mw&#13;&#10;DIbvg/4Ho8Fuq7MeQknrltHSdoxd0o+7iLU4NJZD7KTZv58Og13EK4Sel2e9nXyrRupjE9jA2zwD&#13;&#10;RVwF23Bt4Ho5vC5BxYRssQ1MBn4ownYze1pjYcODSxrPqVYC4VigAZdSV2gdK0ce4zx0xHL7Dr3H&#13;&#10;JGtfa9vjQ+C+1Yssy7XHhqXBYUc7R9X9PHgDeX5flPnX6TieBncr7ecQlkcy5uV52q9kvK9AJZrS&#13;&#10;/8cf4sOKgyiIkATQm18AAAD//wMAUEsBAi0AFAAGAAgAAAAhANvh9svuAAAAhQEAABMAAAAAAAAA&#13;&#10;AAAAAAAAAAAAAFtDb250ZW50X1R5cGVzXS54bWxQSwECLQAUAAYACAAAACEAWvQsW78AAAAVAQAA&#13;&#10;CwAAAAAAAAAAAAAAAAAfAQAAX3JlbHMvLnJlbHNQSwECLQAUAAYACAAAACEAyXI3YMYAAADgAAAA&#13;&#10;DwAAAAAAAAAAAAAAAAAHAgAAZHJzL2Rvd25yZXYueG1sUEsFBgAAAAADAAMAtwAAAPoCAAAAAA==&#13;&#10;" fillcolor="#a1a1a1" stroked="f"/>
                <v:rect id="Rectangle 8" o:spid="_x0000_s1034" style="position:absolute;left:10483;top:219;width:5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gozxgAAAOAAAAAPAAAAZHJzL2Rvd25yZXYueG1sRI/BasMw&#13;&#10;DIbvhb2D0WC31kkYo6R1S0k2lmu6ll5FrCahsRxst8nefh4MdhESP/8nvu1+NoN4kPO9ZQXpKgFB&#13;&#10;3Fjdc6vg9PWxXIPwAVnjYJkUfJOH/e5pscVc24lrehxDKyKEfY4KuhDGXErfdGTQr+xIHLOrdQZD&#13;&#10;PF0rtcMpws0gsyR5kwZ7jh86HKnoqLkd70ZB0tfkDp/Z+X4p9Om1XFe392ul1MvzXG7iOGxABJrD&#13;&#10;f+MPUenokMKvUFxA7n4AAAD//wMAUEsBAi0AFAAGAAgAAAAhANvh9svuAAAAhQEAABMAAAAAAAAA&#13;&#10;AAAAAAAAAAAAAFtDb250ZW50X1R5cGVzXS54bWxQSwECLQAUAAYACAAAACEAWvQsW78AAAAVAQAA&#13;&#10;CwAAAAAAAAAAAAAAAAAfAQAAX3JlbHMvLnJlbHNQSwECLQAUAAYACAAAACEAPfIKM8YAAADgAAAA&#13;&#10;DwAAAAAAAAAAAAAAAAAHAgAAZHJzL2Rvd25yZXYueG1sUEsFBgAAAAADAAMAtwAAAPoCAAAAAA==&#13;&#10;" fillcolor="#e4e4e4" stroked="f"/>
                <v:rect id="Rectangle 7" o:spid="_x0000_s1035" style="position:absolute;left:1416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7AyMxgAAAOAAAAAPAAAAZHJzL2Rvd25yZXYueG1sRI/LasMw&#13;&#10;EEX3hf6DmEJ3jRwvTLCjhJCQB6Ub57EfrIllYo2MJTvu31eFQjfDDJd7hrNcT7YVI/W+caxgPktA&#13;&#10;EFdON1wruF72HwsQPiBrbB2Tgm/ysF69viwx1+7JJY3nUIsIYZ+jAhNCl0vpK0MW/cx1xDG7u95i&#13;&#10;iGdfS93jM8JtK9MkyaTFhuMHgx1tDVWP82AVZNkjLbOv42E8DuZW6s/BLQ6k1PvbtCvi2BQgAk3h&#13;&#10;v/GHOOnokMKvUFxArn4AAAD//wMAUEsBAi0AFAAGAAgAAAAhANvh9svuAAAAhQEAABMAAAAAAAAA&#13;&#10;AAAAAAAAAAAAAFtDb250ZW50X1R5cGVzXS54bWxQSwECLQAUAAYACAAAACEAWvQsW78AAAAVAQAA&#13;&#10;CwAAAAAAAAAAAAAAAAAfAQAAX3JlbHMvLnJlbHNQSwECLQAUAAYACAAAACEAVuwMjMYAAADgAAAA&#13;&#10;DwAAAAAAAAAAAAAAAAAHAgAAZHJzL2Rvd25yZXYueG1sUEsFBgAAAAADAAMAtwAAAPoCAAAAAA==&#13;&#10;" fillcolor="#a1a1a1" stroked="f"/>
                <v:rect id="Rectangle 6" o:spid="_x0000_s1036" style="position:absolute;left:1416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DHfxQAAAOAAAAAPAAAAZHJzL2Rvd25yZXYueG1sRI9Ni8Iw&#13;&#10;EIbvgv8hjLA3TXVFpDaK6C7bq194HZrpBzaTkkTt/nuzsOBlmOHlfYYn2/SmFQ9yvrGsYDpJQBAX&#13;&#10;VjdcKTifvsdLED4ga2wtk4Jf8rBZDwcZpto++UCPY6hEhLBPUUEdQpdK6YuaDPqJ7YhjVlpnMMTT&#13;&#10;VVI7fEa4aeUsSRbSYMPxQ40d7Woqbse7UZA0B3Lbn9nlft3p83y/zG9fZa7Ux6jfr+LYrkAE6sO7&#13;&#10;8Y/IdXT4hD+huIBcvwAAAP//AwBQSwECLQAUAAYACAAAACEA2+H2y+4AAACFAQAAEwAAAAAAAAAA&#13;&#10;AAAAAAAAAAAAW0NvbnRlbnRfVHlwZXNdLnhtbFBLAQItABQABgAIAAAAIQBa9CxbvwAAABUBAAAL&#13;&#10;AAAAAAAAAAAAAAAAAB8BAABfcmVscy8ucmVsc1BLAQItABQABgAIAAAAIQCibDHfxQAAAOAAAAAP&#13;&#10;AAAAAAAAAAAAAAAAAAcCAABkcnMvZG93bnJldi54bWxQSwUGAAAAAAMAAwC3AAAA+QIAAAAA&#13;&#10;" fillcolor="#e4e4e4" stroked="f"/>
                <v:line id="Line 5" o:spid="_x0000_s1037" style="position:absolute;visibility:visible;mso-wrap-style:square" from="1421,243" to="10483,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LirxgAAAOAAAAAPAAAAZHJzL2Rvd25yZXYueG1sRI/BisIw&#13;&#10;EIbvgu8QRvBmUxepazWKKIIeV1fB29jMtmWbSbeJWt9+Iwhehhl+/m/4ZovWVOJGjSstKxhGMQji&#13;&#10;zOqScwXfh83gE4TzyBory6TgQQ4W825nhqm2d/6i297nIkDYpaig8L5OpXRZQQZdZGvikP3YxqAP&#13;&#10;Z5NL3eA9wE0lP+I4kQZLDh8KrGlVUPa7vxoFy0MyGV/Wkz/enc5Je5Sj1XBsler32vU0jOUUhKfW&#13;&#10;vxsvxFYHhxE8hcICcv4PAAD//wMAUEsBAi0AFAAGAAgAAAAhANvh9svuAAAAhQEAABMAAAAAAAAA&#13;&#10;AAAAAAAAAAAAAFtDb250ZW50X1R5cGVzXS54bWxQSwECLQAUAAYACAAAACEAWvQsW78AAAAVAQAA&#13;&#10;CwAAAAAAAAAAAAAAAAAfAQAAX3JlbHMvLnJlbHNQSwECLQAUAAYACAAAACEAiHy4q8YAAADgAAAA&#13;&#10;DwAAAAAAAAAAAAAAAAAHAgAAZHJzL2Rvd25yZXYueG1sUEsFBgAAAAADAAMAtwAAAPoCAAAAAA==&#13;&#10;" strokecolor="#e4e4e4" strokeweight=".08431mm"/>
                <v:rect id="Rectangle 4" o:spid="_x0000_s1038" style="position:absolute;left:10483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QwwxQAAAOAAAAAPAAAAZHJzL2Rvd25yZXYueG1sRI9Ni8Iw&#13;&#10;EIbvgv8hjLA3TZVVpDaK6C7bq194HZrpBzaTkkTt/nuzsOBlmOHlfYYn2/SmFQ9yvrGsYDpJQBAX&#13;&#10;VjdcKTifvsdLED4ga2wtk4Jf8rBZDwcZpto++UCPY6hEhLBPUUEdQpdK6YuaDPqJ7YhjVlpnMMTT&#13;&#10;VVI7fEa4aeUsSRbSYMPxQ40d7Woqbse7UZA0B3Lbn9nlft3p8+d+md++ylypj1G/X8WxXYEI1Id3&#13;&#10;4x+R6+gwhz+huIBcvwAAAP//AwBQSwECLQAUAAYACAAAACEA2+H2y+4AAACFAQAAEwAAAAAAAAAA&#13;&#10;AAAAAAAAAAAAW0NvbnRlbnRfVHlwZXNdLnhtbFBLAQItABQABgAIAAAAIQBa9CxbvwAAABUBAAAL&#13;&#10;AAAAAAAAAAAAAAAAAB8BAABfcmVscy8ucmVsc1BLAQItABQABgAIAAAAIQBCyQwwxQAAAOAAAAAP&#13;&#10;AAAAAAAAAAAAAAAAAAcCAABkcnMvZG93bnJldi54bWxQSwUGAAAAAAMAAwC3AAAA+QIAAAAA&#13;&#10;" fillcolor="#e4e4e4" stroked="f"/>
                <v:rect id="Rectangle 3" o:spid="_x0000_s1039" style="position:absolute;left:10483;top:241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5JHxAAAAOAAAAAPAAAAZHJzL2Rvd25yZXYueG1sRI9Ni8Iw&#13;&#10;EIbvwv6HMAveNF0Rkdooortsr37hdWimH9hMShK1/nsjCF6GGV7eZ3iyVW9acSPnG8sKfsYJCOLC&#13;&#10;6oYrBcfD32gOwgdkja1lUvAgD6vl1yDDVNs77+i2D5WIEPYpKqhD6FIpfVGTQT+2HXHMSusMhni6&#13;&#10;SmqH9wg3rZwkyUwabDh+qLGjTU3FZX81CpJmR279Pzldzxt9nG7n+eW3zJUafvfbRRzrBYhAffg0&#13;&#10;3ohcR4cZvITiAnL5BAAA//8DAFBLAQItABQABgAIAAAAIQDb4fbL7gAAAIUBAAATAAAAAAAAAAAA&#13;&#10;AAAAAAAAAABbQ29udGVudF9UeXBlc10ueG1sUEsBAi0AFAAGAAgAAAAhAFr0LFu/AAAAFQEAAAsA&#13;&#10;AAAAAAAAAAAAAAAAHwEAAF9yZWxzLy5yZWxzUEsBAi0AFAAGAAgAAAAhALIbkkfEAAAA4AAAAA8A&#13;&#10;AAAAAAAAAAAAAAAABwIAAGRycy9kb3ducmV2LnhtbFBLBQYAAAAAAwADALcAAAD4AgAAAAA=&#13;&#10;" fillcolor="#e4e4e4" stroked="f"/>
                <w10:wrap type="topAndBottom" anchorx="page"/>
              </v:group>
            </w:pict>
          </mc:Fallback>
        </mc:AlternateContent>
      </w:r>
    </w:p>
    <w:p w14:paraId="1ED6346A" w14:textId="77777777" w:rsidR="00601CB1" w:rsidRDefault="00601CB1">
      <w:pPr>
        <w:pStyle w:val="Brdtext"/>
        <w:rPr>
          <w:sz w:val="20"/>
        </w:rPr>
      </w:pPr>
    </w:p>
    <w:p w14:paraId="1AA59110" w14:textId="77777777" w:rsidR="00601CB1" w:rsidRDefault="00601CB1">
      <w:pPr>
        <w:pStyle w:val="Brdtext"/>
        <w:spacing w:before="7"/>
        <w:rPr>
          <w:sz w:val="20"/>
        </w:rPr>
      </w:pPr>
    </w:p>
    <w:p w14:paraId="5CBAE263" w14:textId="77777777" w:rsidR="00601CB1" w:rsidRDefault="007F7293">
      <w:pPr>
        <w:pStyle w:val="Rubrik1"/>
        <w:spacing w:before="98"/>
        <w:ind w:left="312"/>
        <w:rPr>
          <w:rFonts w:ascii="Arial Narrow"/>
          <w:u w:val="none"/>
        </w:rPr>
      </w:pPr>
      <w:r>
        <w:rPr>
          <w:color w:val="1C1C1C"/>
          <w:u w:color="1C1C1C"/>
        </w:rPr>
        <w:t>When returning goods please specify the reason for return code and describe details on pag</w:t>
      </w:r>
      <w:r>
        <w:rPr>
          <w:rFonts w:ascii="Arial Narrow"/>
          <w:color w:val="1C1C1C"/>
          <w:u w:color="1C1C1C"/>
        </w:rPr>
        <w:t>e 2</w:t>
      </w:r>
    </w:p>
    <w:p w14:paraId="088BC610" w14:textId="77777777" w:rsidR="00601CB1" w:rsidRDefault="00601CB1">
      <w:pPr>
        <w:pStyle w:val="Brdtext"/>
        <w:rPr>
          <w:rFonts w:ascii="Arial Narrow"/>
          <w:b/>
          <w:sz w:val="20"/>
        </w:rPr>
      </w:pPr>
    </w:p>
    <w:p w14:paraId="7539FBF9" w14:textId="77777777" w:rsidR="00601CB1" w:rsidRDefault="00601CB1">
      <w:pPr>
        <w:pStyle w:val="Brdtext"/>
        <w:spacing w:before="1"/>
        <w:rPr>
          <w:rFonts w:ascii="Arial Narrow"/>
          <w:b/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55"/>
        <w:gridCol w:w="5303"/>
      </w:tblGrid>
      <w:tr w:rsidR="00601CB1" w14:paraId="7DFEC14C" w14:textId="77777777" w:rsidTr="00161B88">
        <w:trPr>
          <w:trHeight w:val="237"/>
        </w:trPr>
        <w:tc>
          <w:tcPr>
            <w:tcW w:w="4355" w:type="dxa"/>
          </w:tcPr>
          <w:p w14:paraId="4C846715" w14:textId="77777777" w:rsidR="00601CB1" w:rsidRDefault="007F7293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Product incomplete (Parts/Accessories missing)</w:t>
            </w:r>
          </w:p>
        </w:tc>
        <w:tc>
          <w:tcPr>
            <w:tcW w:w="5303" w:type="dxa"/>
          </w:tcPr>
          <w:p w14:paraId="0E737290" w14:textId="77777777" w:rsidR="00601CB1" w:rsidRDefault="0003421D">
            <w:pPr>
              <w:pStyle w:val="TableParagraph"/>
              <w:spacing w:line="218" w:lineRule="exact"/>
              <w:ind w:left="488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="007F7293">
              <w:rPr>
                <w:b/>
                <w:sz w:val="20"/>
              </w:rPr>
              <w:t xml:space="preserve"> </w:t>
            </w:r>
            <w:r w:rsidR="005E5831"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Repair (please describe details on last page)</w:t>
            </w:r>
          </w:p>
        </w:tc>
      </w:tr>
      <w:tr w:rsidR="00601CB1" w14:paraId="73423E63" w14:textId="77777777" w:rsidTr="00161B88">
        <w:trPr>
          <w:trHeight w:val="237"/>
        </w:trPr>
        <w:tc>
          <w:tcPr>
            <w:tcW w:w="4355" w:type="dxa"/>
          </w:tcPr>
          <w:p w14:paraId="314A6949" w14:textId="77777777" w:rsidR="00601CB1" w:rsidRDefault="007F7293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Delivery of wrong Article</w:t>
            </w:r>
          </w:p>
        </w:tc>
        <w:tc>
          <w:tcPr>
            <w:tcW w:w="5303" w:type="dxa"/>
          </w:tcPr>
          <w:p w14:paraId="0EB5E5EC" w14:textId="77777777" w:rsidR="00601CB1" w:rsidRDefault="0003421D">
            <w:pPr>
              <w:pStyle w:val="TableParagraph"/>
              <w:spacing w:line="218" w:lineRule="exact"/>
              <w:ind w:left="488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7F7293">
              <w:rPr>
                <w:b/>
                <w:sz w:val="20"/>
              </w:rPr>
              <w:t xml:space="preserve"> </w:t>
            </w:r>
            <w:r w:rsidR="005E5831">
              <w:rPr>
                <w:b/>
                <w:sz w:val="20"/>
              </w:rPr>
              <w:t xml:space="preserve">  </w:t>
            </w:r>
            <w:r w:rsidR="00161B88" w:rsidRPr="00161B88">
              <w:rPr>
                <w:sz w:val="20"/>
              </w:rPr>
              <w:t xml:space="preserve">Accredited </w:t>
            </w:r>
            <w:r w:rsidR="00161B88">
              <w:rPr>
                <w:sz w:val="20"/>
              </w:rPr>
              <w:t>c</w:t>
            </w:r>
            <w:r>
              <w:rPr>
                <w:sz w:val="20"/>
              </w:rPr>
              <w:t>alibration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161B88">
              <w:rPr>
                <w:sz w:val="20"/>
              </w:rPr>
              <w:t>only Gauge block 0,5-100(mm</w:t>
            </w:r>
            <w:r>
              <w:rPr>
                <w:sz w:val="20"/>
              </w:rPr>
              <w:t>)</w:t>
            </w:r>
          </w:p>
        </w:tc>
      </w:tr>
      <w:tr w:rsidR="00601CB1" w14:paraId="3ADBDF79" w14:textId="77777777" w:rsidTr="00161B88">
        <w:trPr>
          <w:trHeight w:val="237"/>
        </w:trPr>
        <w:tc>
          <w:tcPr>
            <w:tcW w:w="4355" w:type="dxa"/>
          </w:tcPr>
          <w:p w14:paraId="4F6049E2" w14:textId="77777777" w:rsidR="00161B88" w:rsidRDefault="007F7293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Delivery of wrong Quantity</w:t>
            </w:r>
          </w:p>
          <w:p w14:paraId="3BFF4EED" w14:textId="77777777" w:rsidR="00161B88" w:rsidRDefault="00161B88" w:rsidP="00161B88">
            <w:pPr>
              <w:pStyle w:val="TableParagraph"/>
              <w:spacing w:line="237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r>
              <w:rPr>
                <w:sz w:val="20"/>
              </w:rPr>
              <w:t>Wrong Order</w:t>
            </w:r>
          </w:p>
          <w:p w14:paraId="4C839C2F" w14:textId="77777777" w:rsidR="00161B88" w:rsidRDefault="00161B88" w:rsidP="00161B88">
            <w:pPr>
              <w:pStyle w:val="TableParagraph"/>
              <w:spacing w:line="237" w:lineRule="exact"/>
              <w:ind w:left="200"/>
              <w:rPr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5 </w:t>
            </w:r>
            <w:r>
              <w:rPr>
                <w:sz w:val="20"/>
              </w:rPr>
              <w:t>Duplicate Order</w:t>
            </w:r>
            <w:r>
              <w:rPr>
                <w:w w:val="95"/>
                <w:sz w:val="20"/>
              </w:rPr>
              <w:t xml:space="preserve"> </w:t>
            </w:r>
          </w:p>
          <w:p w14:paraId="700B98DA" w14:textId="77777777" w:rsidR="00601CB1" w:rsidRDefault="00A00598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6 </w:t>
            </w:r>
            <w:r>
              <w:rPr>
                <w:sz w:val="20"/>
              </w:rPr>
              <w:t>Cancelled Order</w:t>
            </w:r>
          </w:p>
        </w:tc>
        <w:tc>
          <w:tcPr>
            <w:tcW w:w="5303" w:type="dxa"/>
          </w:tcPr>
          <w:p w14:paraId="07F3E4FA" w14:textId="77777777" w:rsidR="00161B88" w:rsidRDefault="00161B88">
            <w:pPr>
              <w:pStyle w:val="TableParagraph"/>
              <w:spacing w:line="218" w:lineRule="exact"/>
              <w:ind w:left="488"/>
              <w:rPr>
                <w:spacing w:val="-31"/>
                <w:sz w:val="20"/>
              </w:rPr>
            </w:pPr>
            <w:r>
              <w:rPr>
                <w:b/>
                <w:sz w:val="20"/>
              </w:rPr>
              <w:t xml:space="preserve">9   </w:t>
            </w:r>
            <w:r>
              <w:rPr>
                <w:sz w:val="20"/>
              </w:rPr>
              <w:t>Traceable calibration</w:t>
            </w:r>
            <w:r>
              <w:rPr>
                <w:spacing w:val="-31"/>
                <w:sz w:val="20"/>
              </w:rPr>
              <w:t xml:space="preserve"> </w:t>
            </w:r>
          </w:p>
          <w:p w14:paraId="32A3EF03" w14:textId="77777777" w:rsidR="00161B88" w:rsidRDefault="00161B88" w:rsidP="00161B88">
            <w:pPr>
              <w:pStyle w:val="TableParagraph"/>
              <w:spacing w:line="216" w:lineRule="exact"/>
              <w:ind w:left="488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 w:rsidR="007F7293">
              <w:rPr>
                <w:b/>
                <w:sz w:val="20"/>
              </w:rPr>
              <w:t xml:space="preserve"> </w:t>
            </w:r>
            <w:r w:rsidR="0003421D">
              <w:rPr>
                <w:sz w:val="20"/>
              </w:rPr>
              <w:t xml:space="preserve">Transport damage </w:t>
            </w:r>
          </w:p>
          <w:p w14:paraId="561515AA" w14:textId="77777777" w:rsidR="00161B88" w:rsidRPr="0003421D" w:rsidRDefault="00161B88" w:rsidP="00161B88">
            <w:pPr>
              <w:pStyle w:val="TableParagraph"/>
              <w:spacing w:line="216" w:lineRule="exact"/>
              <w:ind w:left="488"/>
              <w:rPr>
                <w:sz w:val="20"/>
              </w:rPr>
            </w:pPr>
            <w:r>
              <w:rPr>
                <w:b/>
                <w:sz w:val="20"/>
              </w:rPr>
              <w:t xml:space="preserve">11 </w:t>
            </w:r>
            <w:r w:rsidRPr="0003421D">
              <w:rPr>
                <w:sz w:val="20"/>
              </w:rPr>
              <w:t>Technical Defect / good does not work</w:t>
            </w:r>
          </w:p>
          <w:p w14:paraId="01ECF0DB" w14:textId="77777777" w:rsidR="00161B88" w:rsidRDefault="00161B88" w:rsidP="00161B88">
            <w:pPr>
              <w:pStyle w:val="TableParagraph"/>
              <w:spacing w:line="216" w:lineRule="exact"/>
              <w:ind w:left="488"/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  <w:r w:rsidRPr="0003421D">
              <w:rPr>
                <w:sz w:val="20"/>
              </w:rPr>
              <w:t>properly (please describe details on last page)</w:t>
            </w:r>
          </w:p>
          <w:p w14:paraId="79E0A9B8" w14:textId="77777777" w:rsidR="00601CB1" w:rsidRDefault="00A00598">
            <w:pPr>
              <w:pStyle w:val="TableParagraph"/>
              <w:spacing w:line="218" w:lineRule="exact"/>
              <w:ind w:left="488"/>
              <w:rPr>
                <w:sz w:val="20"/>
              </w:rPr>
            </w:pPr>
            <w:r w:rsidRPr="005E583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Warranty (Invoice no. or copy is must)</w:t>
            </w:r>
          </w:p>
        </w:tc>
      </w:tr>
    </w:tbl>
    <w:p w14:paraId="2018F775" w14:textId="77777777" w:rsidR="00601CB1" w:rsidRDefault="00601CB1">
      <w:pPr>
        <w:pStyle w:val="Brdtext"/>
        <w:rPr>
          <w:rFonts w:ascii="Arial Narrow"/>
          <w:b/>
          <w:sz w:val="20"/>
        </w:rPr>
      </w:pPr>
    </w:p>
    <w:p w14:paraId="78D9F674" w14:textId="77777777" w:rsidR="00601CB1" w:rsidRDefault="00601CB1">
      <w:pPr>
        <w:pStyle w:val="Brdtext"/>
        <w:spacing w:before="8"/>
        <w:rPr>
          <w:rFonts w:ascii="Arial Narrow"/>
          <w:b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17"/>
        <w:gridCol w:w="2978"/>
        <w:gridCol w:w="1872"/>
      </w:tblGrid>
      <w:tr w:rsidR="00601CB1" w14:paraId="72A06B3B" w14:textId="77777777">
        <w:trPr>
          <w:trHeight w:val="285"/>
        </w:trPr>
        <w:tc>
          <w:tcPr>
            <w:tcW w:w="1243" w:type="dxa"/>
            <w:shd w:val="clear" w:color="auto" w:fill="DADADA"/>
          </w:tcPr>
          <w:p w14:paraId="5CD0ADC2" w14:textId="77777777" w:rsidR="00601CB1" w:rsidRDefault="007F729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3117" w:type="dxa"/>
            <w:tcBorders>
              <w:right w:val="dotted" w:sz="4" w:space="0" w:color="000000"/>
            </w:tcBorders>
            <w:shd w:val="clear" w:color="auto" w:fill="DADADA"/>
          </w:tcPr>
          <w:p w14:paraId="4CA6E1CA" w14:textId="77777777" w:rsidR="00601CB1" w:rsidRDefault="00820B54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Code No. / </w:t>
            </w:r>
            <w:r w:rsidR="007F7293">
              <w:rPr>
                <w:b/>
                <w:sz w:val="24"/>
              </w:rPr>
              <w:t>Article N</w:t>
            </w:r>
            <w:r>
              <w:rPr>
                <w:b/>
                <w:sz w:val="24"/>
              </w:rPr>
              <w:t>o.</w:t>
            </w:r>
          </w:p>
        </w:tc>
        <w:tc>
          <w:tcPr>
            <w:tcW w:w="297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ADADA"/>
          </w:tcPr>
          <w:p w14:paraId="3930D4F4" w14:textId="77777777" w:rsidR="00601CB1" w:rsidRDefault="007F7293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Serial Number</w:t>
            </w:r>
          </w:p>
        </w:tc>
        <w:tc>
          <w:tcPr>
            <w:tcW w:w="1872" w:type="dxa"/>
            <w:tcBorders>
              <w:left w:val="dotted" w:sz="4" w:space="0" w:color="000000"/>
            </w:tcBorders>
            <w:shd w:val="clear" w:color="auto" w:fill="DADADA"/>
          </w:tcPr>
          <w:p w14:paraId="216674ED" w14:textId="77777777" w:rsidR="00601CB1" w:rsidRDefault="007F7293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Reason Code</w:t>
            </w:r>
          </w:p>
        </w:tc>
      </w:tr>
      <w:tr w:rsidR="00601CB1" w14:paraId="6EC95F7B" w14:textId="77777777">
        <w:trPr>
          <w:trHeight w:val="261"/>
        </w:trPr>
        <w:tc>
          <w:tcPr>
            <w:tcW w:w="1243" w:type="dxa"/>
          </w:tcPr>
          <w:p w14:paraId="0F3EAD0C" w14:textId="77777777" w:rsidR="00601CB1" w:rsidRDefault="00CF51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right w:val="dotted" w:sz="4" w:space="0" w:color="000000"/>
            </w:tcBorders>
          </w:tcPr>
          <w:p w14:paraId="72816D83" w14:textId="77777777" w:rsidR="00601CB1" w:rsidRDefault="00CF51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left w:val="dotted" w:sz="4" w:space="0" w:color="000000"/>
              <w:right w:val="dotted" w:sz="4" w:space="0" w:color="000000"/>
            </w:tcBorders>
          </w:tcPr>
          <w:p w14:paraId="6A5337B8" w14:textId="77777777" w:rsidR="00601CB1" w:rsidRDefault="00CF51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left w:val="dotted" w:sz="4" w:space="0" w:color="000000"/>
            </w:tcBorders>
          </w:tcPr>
          <w:p w14:paraId="158D74E0" w14:textId="77777777" w:rsidR="00601CB1" w:rsidRDefault="00CF51C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61744E62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3E60F509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28A51DC8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7AB030F3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45EFDF71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1E5BC3BA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41706999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108FE0CF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6E17206A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5452CC9E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0780AA6F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01C9E83D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08437647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1F1D2756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3C7AC1CB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4C696163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2CBAC642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39DF1466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3E1E554A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37F3FC97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1454ABAB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0F4A82DC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388AED31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44BA3E47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71486AB4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262DFBAF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4D1D1F59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778624CF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02325F46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617DB8D9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2F29546C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5F9879D1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5909EA74" w14:textId="77777777">
        <w:trPr>
          <w:trHeight w:val="236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703F09E4" w14:textId="77777777" w:rsidR="00601CB1" w:rsidRDefault="007F729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3D6B50DC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3F73E593" w14:textId="77777777">
        <w:trPr>
          <w:trHeight w:val="236"/>
        </w:trPr>
        <w:tc>
          <w:tcPr>
            <w:tcW w:w="1243" w:type="dxa"/>
            <w:tcBorders>
              <w:top w:val="single" w:sz="12" w:space="0" w:color="000000"/>
            </w:tcBorders>
          </w:tcPr>
          <w:p w14:paraId="6C743882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7" w:type="dxa"/>
            <w:tcBorders>
              <w:top w:val="single" w:sz="12" w:space="0" w:color="000000"/>
              <w:right w:val="dotted" w:sz="4" w:space="0" w:color="000000"/>
            </w:tcBorders>
          </w:tcPr>
          <w:p w14:paraId="41A8C14C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2978" w:type="dxa"/>
            <w:tcBorders>
              <w:top w:val="single" w:sz="12" w:space="0" w:color="000000"/>
              <w:left w:val="dotted" w:sz="4" w:space="0" w:color="000000"/>
              <w:right w:val="dotted" w:sz="4" w:space="0" w:color="000000"/>
            </w:tcBorders>
          </w:tcPr>
          <w:p w14:paraId="020C5402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72" w:type="dxa"/>
            <w:tcBorders>
              <w:top w:val="single" w:sz="12" w:space="0" w:color="000000"/>
              <w:left w:val="dotted" w:sz="4" w:space="0" w:color="000000"/>
            </w:tcBorders>
          </w:tcPr>
          <w:p w14:paraId="2DFF8A93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601CB1" w14:paraId="6E78A7F2" w14:textId="77777777">
        <w:trPr>
          <w:trHeight w:val="239"/>
        </w:trPr>
        <w:tc>
          <w:tcPr>
            <w:tcW w:w="1243" w:type="dxa"/>
            <w:tcBorders>
              <w:bottom w:val="single" w:sz="12" w:space="0" w:color="000000"/>
            </w:tcBorders>
          </w:tcPr>
          <w:p w14:paraId="5C3AFD69" w14:textId="77777777" w:rsidR="00601CB1" w:rsidRDefault="007F7293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Remarks:</w:t>
            </w:r>
          </w:p>
        </w:tc>
        <w:tc>
          <w:tcPr>
            <w:tcW w:w="7967" w:type="dxa"/>
            <w:gridSpan w:val="3"/>
            <w:tcBorders>
              <w:bottom w:val="single" w:sz="12" w:space="0" w:color="000000"/>
            </w:tcBorders>
          </w:tcPr>
          <w:p w14:paraId="5E188A25" w14:textId="77777777" w:rsidR="00601CB1" w:rsidRDefault="00CF51C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14:paraId="25CFEE72" w14:textId="77777777" w:rsidR="00601CB1" w:rsidRDefault="00601CB1">
      <w:pPr>
        <w:pStyle w:val="Brdtext"/>
        <w:spacing w:before="2"/>
        <w:rPr>
          <w:rFonts w:ascii="Arial Narrow"/>
          <w:b/>
          <w:sz w:val="23"/>
        </w:rPr>
      </w:pPr>
    </w:p>
    <w:p w14:paraId="34FB44E3" w14:textId="77777777" w:rsidR="00601CB1" w:rsidRDefault="007F7293">
      <w:pPr>
        <w:ind w:left="315"/>
        <w:rPr>
          <w:b/>
        </w:rPr>
      </w:pPr>
      <w:r>
        <w:rPr>
          <w:b/>
          <w:color w:val="1C1C1C"/>
          <w:u w:val="single" w:color="1C1C1C"/>
        </w:rPr>
        <w:t>We will not take back the Products if:</w:t>
      </w:r>
    </w:p>
    <w:p w14:paraId="268E7828" w14:textId="77777777" w:rsidR="00601CB1" w:rsidRDefault="007F7293">
      <w:pPr>
        <w:pStyle w:val="Liststycke"/>
        <w:numPr>
          <w:ilvl w:val="0"/>
          <w:numId w:val="1"/>
        </w:numPr>
        <w:tabs>
          <w:tab w:val="left" w:pos="477"/>
        </w:tabs>
        <w:spacing w:before="229"/>
        <w:ind w:hanging="160"/>
        <w:rPr>
          <w:sz w:val="24"/>
        </w:rPr>
      </w:pPr>
      <w:r>
        <w:rPr>
          <w:color w:val="1C1C1C"/>
          <w:sz w:val="24"/>
        </w:rPr>
        <w:t>You have used or</w:t>
      </w:r>
      <w:r>
        <w:rPr>
          <w:color w:val="1C1C1C"/>
          <w:spacing w:val="-13"/>
          <w:sz w:val="24"/>
        </w:rPr>
        <w:t xml:space="preserve"> </w:t>
      </w:r>
      <w:r>
        <w:rPr>
          <w:color w:val="1C1C1C"/>
          <w:sz w:val="24"/>
        </w:rPr>
        <w:t>damaged</w:t>
      </w:r>
    </w:p>
    <w:p w14:paraId="42A45925" w14:textId="77777777" w:rsidR="00601CB1" w:rsidRDefault="007F7293">
      <w:pPr>
        <w:pStyle w:val="Liststycke"/>
        <w:numPr>
          <w:ilvl w:val="0"/>
          <w:numId w:val="1"/>
        </w:numPr>
        <w:tabs>
          <w:tab w:val="left" w:pos="477"/>
        </w:tabs>
        <w:spacing w:before="112"/>
        <w:ind w:hanging="160"/>
        <w:rPr>
          <w:sz w:val="24"/>
        </w:rPr>
      </w:pPr>
      <w:r>
        <w:rPr>
          <w:color w:val="1C1C1C"/>
          <w:sz w:val="24"/>
        </w:rPr>
        <w:t>You have remodel or</w:t>
      </w:r>
      <w:r>
        <w:rPr>
          <w:color w:val="1C1C1C"/>
          <w:spacing w:val="-15"/>
          <w:sz w:val="24"/>
        </w:rPr>
        <w:t xml:space="preserve"> </w:t>
      </w:r>
      <w:r>
        <w:rPr>
          <w:color w:val="1C1C1C"/>
          <w:sz w:val="24"/>
        </w:rPr>
        <w:t>converted</w:t>
      </w:r>
    </w:p>
    <w:p w14:paraId="35FCA647" w14:textId="77777777" w:rsidR="00601CB1" w:rsidRDefault="007F7293">
      <w:pPr>
        <w:pStyle w:val="Liststycke"/>
        <w:numPr>
          <w:ilvl w:val="0"/>
          <w:numId w:val="1"/>
        </w:numPr>
        <w:tabs>
          <w:tab w:val="left" w:pos="477"/>
        </w:tabs>
        <w:ind w:hanging="160"/>
        <w:rPr>
          <w:sz w:val="24"/>
        </w:rPr>
      </w:pPr>
      <w:r>
        <w:rPr>
          <w:color w:val="1C1C1C"/>
          <w:sz w:val="24"/>
        </w:rPr>
        <w:t>You have lost</w:t>
      </w:r>
      <w:r>
        <w:rPr>
          <w:color w:val="1C1C1C"/>
          <w:spacing w:val="-10"/>
          <w:sz w:val="24"/>
        </w:rPr>
        <w:t xml:space="preserve"> </w:t>
      </w:r>
      <w:r>
        <w:rPr>
          <w:color w:val="1C1C1C"/>
          <w:sz w:val="24"/>
        </w:rPr>
        <w:t>accessories</w:t>
      </w:r>
    </w:p>
    <w:p w14:paraId="3883B05C" w14:textId="77777777" w:rsidR="00601CB1" w:rsidRDefault="007F7293">
      <w:pPr>
        <w:pStyle w:val="Liststycke"/>
        <w:numPr>
          <w:ilvl w:val="0"/>
          <w:numId w:val="1"/>
        </w:numPr>
        <w:tabs>
          <w:tab w:val="left" w:pos="477"/>
        </w:tabs>
        <w:spacing w:before="112"/>
        <w:ind w:hanging="160"/>
        <w:rPr>
          <w:sz w:val="24"/>
        </w:rPr>
      </w:pPr>
      <w:r>
        <w:rPr>
          <w:color w:val="1C1C1C"/>
          <w:sz w:val="24"/>
        </w:rPr>
        <w:t>Without original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packaging</w:t>
      </w:r>
    </w:p>
    <w:p w14:paraId="2F118699" w14:textId="77777777" w:rsidR="00601CB1" w:rsidRDefault="007F7293">
      <w:pPr>
        <w:pStyle w:val="Liststycke"/>
        <w:numPr>
          <w:ilvl w:val="0"/>
          <w:numId w:val="1"/>
        </w:numPr>
        <w:tabs>
          <w:tab w:val="left" w:pos="477"/>
        </w:tabs>
        <w:ind w:hanging="160"/>
        <w:rPr>
          <w:sz w:val="24"/>
        </w:rPr>
      </w:pPr>
      <w:r>
        <w:rPr>
          <w:color w:val="1C1C1C"/>
          <w:sz w:val="24"/>
        </w:rPr>
        <w:t>Any cases similar to above</w:t>
      </w:r>
      <w:r>
        <w:rPr>
          <w:color w:val="1C1C1C"/>
          <w:spacing w:val="-23"/>
          <w:sz w:val="24"/>
        </w:rPr>
        <w:t xml:space="preserve"> </w:t>
      </w:r>
      <w:r>
        <w:rPr>
          <w:color w:val="1C1C1C"/>
          <w:sz w:val="24"/>
        </w:rPr>
        <w:t>mentioned</w:t>
      </w:r>
    </w:p>
    <w:p w14:paraId="4E6578DE" w14:textId="77777777" w:rsidR="00601CB1" w:rsidRDefault="00601CB1">
      <w:pPr>
        <w:pStyle w:val="Brdtext"/>
        <w:rPr>
          <w:sz w:val="20"/>
        </w:rPr>
      </w:pPr>
    </w:p>
    <w:p w14:paraId="25DABBF6" w14:textId="77777777" w:rsidR="00601CB1" w:rsidRDefault="00601CB1">
      <w:pPr>
        <w:pStyle w:val="Brdtext"/>
        <w:spacing w:before="6"/>
        <w:rPr>
          <w:sz w:val="20"/>
        </w:rPr>
      </w:pPr>
    </w:p>
    <w:p w14:paraId="536981A4" w14:textId="77777777" w:rsidR="00601CB1" w:rsidRDefault="00601CB1">
      <w:pPr>
        <w:sectPr w:rsidR="00601CB1">
          <w:type w:val="continuous"/>
          <w:pgSz w:w="11910" w:h="16840"/>
          <w:pgMar w:top="680" w:right="880" w:bottom="280" w:left="1100" w:header="720" w:footer="720" w:gutter="0"/>
          <w:cols w:space="720"/>
        </w:sectPr>
      </w:pPr>
    </w:p>
    <w:p w14:paraId="119F500A" w14:textId="77777777" w:rsidR="00601CB1" w:rsidRDefault="007F7293">
      <w:pPr>
        <w:pStyle w:val="Brdtext"/>
        <w:ind w:left="64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AC9B2E" wp14:editId="76CA00E2">
            <wp:extent cx="1847052" cy="46205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52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E52D8" w14:textId="77777777" w:rsidR="00601CB1" w:rsidRDefault="007F7293">
      <w:pPr>
        <w:spacing w:before="8" w:line="432" w:lineRule="auto"/>
        <w:ind w:left="315" w:right="6936"/>
        <w:rPr>
          <w:sz w:val="24"/>
        </w:rPr>
      </w:pPr>
      <w:r>
        <w:rPr>
          <w:b/>
          <w:color w:val="1C1C1C"/>
          <w:w w:val="90"/>
          <w:sz w:val="24"/>
          <w:u w:val="single" w:color="1C1C1C"/>
        </w:rPr>
        <w:t>Description of Details:</w:t>
      </w:r>
      <w:r>
        <w:rPr>
          <w:b/>
          <w:color w:val="1C1C1C"/>
          <w:w w:val="90"/>
          <w:sz w:val="24"/>
        </w:rPr>
        <w:t xml:space="preserve"> </w:t>
      </w:r>
      <w:r>
        <w:rPr>
          <w:color w:val="1C1C1C"/>
          <w:sz w:val="24"/>
        </w:rPr>
        <w:t>Reason Code:</w:t>
      </w:r>
      <w:r w:rsidR="00CF51C4" w:rsidRPr="00CF51C4">
        <w:rPr>
          <w:rFonts w:ascii="Arial" w:hAnsi="Arial" w:cs="Arial"/>
        </w:rPr>
        <w:t xml:space="preserve"> 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t> </w:t>
      </w:r>
    </w:p>
    <w:p w14:paraId="314CFFB0" w14:textId="77777777" w:rsidR="00601CB1" w:rsidRDefault="00601CB1">
      <w:pPr>
        <w:pStyle w:val="Brdtext"/>
        <w:rPr>
          <w:sz w:val="28"/>
        </w:rPr>
      </w:pPr>
    </w:p>
    <w:p w14:paraId="71F9C6E5" w14:textId="77777777" w:rsidR="00CF51C4" w:rsidRDefault="007F7293">
      <w:pPr>
        <w:pStyle w:val="Brdtext"/>
        <w:spacing w:before="185"/>
        <w:ind w:left="315"/>
        <w:rPr>
          <w:rFonts w:ascii="Arial" w:hAnsi="Arial" w:cs="Arial"/>
        </w:rPr>
      </w:pPr>
      <w:r>
        <w:rPr>
          <w:color w:val="1C1C1C"/>
        </w:rPr>
        <w:t>Description of Reason:</w:t>
      </w:r>
      <w:r w:rsidR="00CF51C4" w:rsidRPr="00CF51C4">
        <w:rPr>
          <w:rFonts w:ascii="Arial" w:hAnsi="Arial" w:cs="Arial"/>
        </w:rPr>
        <w:t xml:space="preserve"> </w:t>
      </w:r>
      <w:r w:rsidR="00CF51C4">
        <w:rPr>
          <w:rFonts w:ascii="Arial" w:hAnsi="Arial" w:cs="Arial"/>
        </w:rPr>
        <w:t> </w:t>
      </w:r>
      <w:r w:rsidR="00CF51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1C4">
        <w:rPr>
          <w:rFonts w:ascii="Arial" w:hAnsi="Arial" w:cs="Arial"/>
        </w:rPr>
        <w:instrText xml:space="preserve"> FORMTEXT </w:instrText>
      </w:r>
      <w:r w:rsidR="00CF51C4">
        <w:rPr>
          <w:rFonts w:ascii="Arial" w:hAnsi="Arial" w:cs="Arial"/>
        </w:rPr>
      </w:r>
      <w:r w:rsidR="00CF51C4">
        <w:rPr>
          <w:rFonts w:ascii="Arial" w:hAnsi="Arial" w:cs="Arial"/>
        </w:rPr>
        <w:fldChar w:fldCharType="separate"/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  <w:noProof/>
        </w:rPr>
        <w:t> </w:t>
      </w:r>
      <w:r w:rsidR="00CF51C4">
        <w:rPr>
          <w:rFonts w:ascii="Arial" w:hAnsi="Arial" w:cs="Arial"/>
        </w:rPr>
        <w:fldChar w:fldCharType="end"/>
      </w:r>
    </w:p>
    <w:p w14:paraId="165035BB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E2A0833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894805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69CCA33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05CCF5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94C951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FBFB00" w14:textId="77777777" w:rsidR="00601CB1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14:paraId="74D8E8EB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14:paraId="406C68DF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14:paraId="1A000343" w14:textId="77777777" w:rsidR="00CF51C4" w:rsidRDefault="00CF51C4">
      <w:pPr>
        <w:pStyle w:val="Brdtext"/>
        <w:spacing w:before="185"/>
        <w:ind w:left="315"/>
        <w:rPr>
          <w:rFonts w:ascii="Arial" w:hAnsi="Arial" w:cs="Arial"/>
        </w:rPr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14:paraId="0D89E96D" w14:textId="77777777" w:rsidR="00CF51C4" w:rsidRDefault="00CF51C4">
      <w:pPr>
        <w:pStyle w:val="Brdtext"/>
        <w:spacing w:before="185"/>
        <w:ind w:left="315"/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sectPr w:rsidR="00CF51C4">
      <w:pgSz w:w="11910" w:h="16840"/>
      <w:pgMar w:top="680" w:right="8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458F" w14:textId="77777777" w:rsidR="002D04BC" w:rsidRDefault="002D04BC" w:rsidP="0003421D">
      <w:r>
        <w:separator/>
      </w:r>
    </w:p>
  </w:endnote>
  <w:endnote w:type="continuationSeparator" w:id="0">
    <w:p w14:paraId="7A43F928" w14:textId="77777777" w:rsidR="002D04BC" w:rsidRDefault="002D04BC" w:rsidP="0003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FFFF" w:usb2="FFC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5895" w14:textId="77777777" w:rsidR="002D04BC" w:rsidRDefault="002D04BC" w:rsidP="0003421D">
      <w:r>
        <w:separator/>
      </w:r>
    </w:p>
  </w:footnote>
  <w:footnote w:type="continuationSeparator" w:id="0">
    <w:p w14:paraId="5017A3A8" w14:textId="77777777" w:rsidR="002D04BC" w:rsidRDefault="002D04BC" w:rsidP="0003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51457"/>
    <w:multiLevelType w:val="hybridMultilevel"/>
    <w:tmpl w:val="092061E8"/>
    <w:lvl w:ilvl="0" w:tplc="A028C918">
      <w:numFmt w:val="bullet"/>
      <w:lvlText w:val="*"/>
      <w:lvlJc w:val="left"/>
      <w:pPr>
        <w:ind w:left="476" w:hanging="161"/>
      </w:pPr>
      <w:rPr>
        <w:rFonts w:ascii="Calibri" w:eastAsia="Calibri" w:hAnsi="Calibri" w:cs="Calibri" w:hint="default"/>
        <w:color w:val="1C1C1C"/>
        <w:w w:val="89"/>
        <w:sz w:val="24"/>
        <w:szCs w:val="24"/>
      </w:rPr>
    </w:lvl>
    <w:lvl w:ilvl="1" w:tplc="372619DA">
      <w:numFmt w:val="bullet"/>
      <w:lvlText w:val="•"/>
      <w:lvlJc w:val="left"/>
      <w:pPr>
        <w:ind w:left="1424" w:hanging="161"/>
      </w:pPr>
      <w:rPr>
        <w:rFonts w:hint="default"/>
      </w:rPr>
    </w:lvl>
    <w:lvl w:ilvl="2" w:tplc="189EBB62">
      <w:numFmt w:val="bullet"/>
      <w:lvlText w:val="•"/>
      <w:lvlJc w:val="left"/>
      <w:pPr>
        <w:ind w:left="2369" w:hanging="161"/>
      </w:pPr>
      <w:rPr>
        <w:rFonts w:hint="default"/>
      </w:rPr>
    </w:lvl>
    <w:lvl w:ilvl="3" w:tplc="58E4AD7E">
      <w:numFmt w:val="bullet"/>
      <w:lvlText w:val="•"/>
      <w:lvlJc w:val="left"/>
      <w:pPr>
        <w:ind w:left="3313" w:hanging="161"/>
      </w:pPr>
      <w:rPr>
        <w:rFonts w:hint="default"/>
      </w:rPr>
    </w:lvl>
    <w:lvl w:ilvl="4" w:tplc="2A021D60">
      <w:numFmt w:val="bullet"/>
      <w:lvlText w:val="•"/>
      <w:lvlJc w:val="left"/>
      <w:pPr>
        <w:ind w:left="4258" w:hanging="161"/>
      </w:pPr>
      <w:rPr>
        <w:rFonts w:hint="default"/>
      </w:rPr>
    </w:lvl>
    <w:lvl w:ilvl="5" w:tplc="71ECF7C8">
      <w:numFmt w:val="bullet"/>
      <w:lvlText w:val="•"/>
      <w:lvlJc w:val="left"/>
      <w:pPr>
        <w:ind w:left="5203" w:hanging="161"/>
      </w:pPr>
      <w:rPr>
        <w:rFonts w:hint="default"/>
      </w:rPr>
    </w:lvl>
    <w:lvl w:ilvl="6" w:tplc="7D302C2C">
      <w:numFmt w:val="bullet"/>
      <w:lvlText w:val="•"/>
      <w:lvlJc w:val="left"/>
      <w:pPr>
        <w:ind w:left="6147" w:hanging="161"/>
      </w:pPr>
      <w:rPr>
        <w:rFonts w:hint="default"/>
      </w:rPr>
    </w:lvl>
    <w:lvl w:ilvl="7" w:tplc="EA429DBA">
      <w:numFmt w:val="bullet"/>
      <w:lvlText w:val="•"/>
      <w:lvlJc w:val="left"/>
      <w:pPr>
        <w:ind w:left="7092" w:hanging="161"/>
      </w:pPr>
      <w:rPr>
        <w:rFonts w:hint="default"/>
      </w:rPr>
    </w:lvl>
    <w:lvl w:ilvl="8" w:tplc="52449550">
      <w:numFmt w:val="bullet"/>
      <w:lvlText w:val="•"/>
      <w:lvlJc w:val="left"/>
      <w:pPr>
        <w:ind w:left="8037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CA"/>
    <w:rsid w:val="0003421D"/>
    <w:rsid w:val="00161B88"/>
    <w:rsid w:val="00180272"/>
    <w:rsid w:val="002D04BC"/>
    <w:rsid w:val="002F0559"/>
    <w:rsid w:val="00344398"/>
    <w:rsid w:val="00405C9D"/>
    <w:rsid w:val="005E5831"/>
    <w:rsid w:val="00601CB1"/>
    <w:rsid w:val="006E4BCA"/>
    <w:rsid w:val="007F7293"/>
    <w:rsid w:val="00820B54"/>
    <w:rsid w:val="00A00598"/>
    <w:rsid w:val="00CF51C4"/>
    <w:rsid w:val="00D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924F4"/>
  <w15:docId w15:val="{3890D79E-F445-234F-802B-FD916A80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9"/>
    <w:qFormat/>
    <w:pPr>
      <w:spacing w:before="93"/>
      <w:outlineLvl w:val="0"/>
    </w:pPr>
    <w:rPr>
      <w:b/>
      <w:bCs/>
      <w:sz w:val="24"/>
      <w:szCs w:val="24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111"/>
      <w:ind w:left="476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342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421D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0342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342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kl/Downloads/RMA_form_Mitutoyo_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RMA_form_Mitutoyo_SE.dotx</Template>
  <TotalTime>1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Lalin</dc:creator>
  <cp:lastModifiedBy>Henrik Lalin</cp:lastModifiedBy>
  <cp:revision>1</cp:revision>
  <cp:lastPrinted>2021-06-08T13:37:00Z</cp:lastPrinted>
  <dcterms:created xsi:type="dcterms:W3CDTF">2021-11-10T11:53:00Z</dcterms:created>
  <dcterms:modified xsi:type="dcterms:W3CDTF">2021-11-10T11:54:00Z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2020-10-07T00:00:00Z</vt:filetime>
  </property>
</Properties>
</file>